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C80" w:rsidRPr="004D1313" w:rsidRDefault="006C0C80" w:rsidP="004D1313">
      <w:pPr>
        <w:spacing w:after="0"/>
        <w:jc w:val="right"/>
        <w:rPr>
          <w:rFonts w:ascii="Times New Roman" w:hAnsi="Times New Roman"/>
        </w:rPr>
      </w:pPr>
    </w:p>
    <w:p w:rsidR="006C0C80" w:rsidRPr="004A1FF2" w:rsidRDefault="006C0C80" w:rsidP="0079475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A1FF2">
        <w:rPr>
          <w:rFonts w:ascii="Times New Roman" w:hAnsi="Times New Roman"/>
          <w:b/>
          <w:sz w:val="28"/>
          <w:szCs w:val="28"/>
        </w:rPr>
        <w:t xml:space="preserve">Технологическая карта урока </w:t>
      </w:r>
    </w:p>
    <w:p w:rsidR="006C0C80" w:rsidRPr="004A1FF2" w:rsidRDefault="006C0C80" w:rsidP="00D5751E">
      <w:pPr>
        <w:spacing w:after="0"/>
        <w:rPr>
          <w:rFonts w:ascii="Times New Roman" w:hAnsi="Times New Roman"/>
          <w:sz w:val="28"/>
          <w:szCs w:val="28"/>
        </w:rPr>
      </w:pPr>
      <w:r w:rsidRPr="004A1FF2">
        <w:rPr>
          <w:rFonts w:ascii="Times New Roman" w:hAnsi="Times New Roman"/>
          <w:sz w:val="28"/>
          <w:szCs w:val="28"/>
        </w:rPr>
        <w:t xml:space="preserve">     </w:t>
      </w:r>
    </w:p>
    <w:p w:rsidR="006C0C80" w:rsidRPr="004A1FF2" w:rsidRDefault="006C0C80" w:rsidP="00684AC1">
      <w:pPr>
        <w:spacing w:after="0"/>
        <w:rPr>
          <w:rFonts w:ascii="Times New Roman" w:hAnsi="Times New Roman"/>
          <w:b/>
          <w:sz w:val="28"/>
          <w:szCs w:val="28"/>
        </w:rPr>
      </w:pPr>
      <w:r w:rsidRPr="004A1FF2">
        <w:rPr>
          <w:rFonts w:ascii="Times New Roman" w:hAnsi="Times New Roman"/>
          <w:sz w:val="28"/>
          <w:szCs w:val="28"/>
        </w:rPr>
        <w:t xml:space="preserve">      Сидак Яна Алексеевна</w:t>
      </w:r>
    </w:p>
    <w:p w:rsidR="006C0C80" w:rsidRPr="004A1FF2" w:rsidRDefault="006C0C80" w:rsidP="008834CA">
      <w:pPr>
        <w:pStyle w:val="ListParagraph"/>
        <w:spacing w:after="0"/>
        <w:ind w:left="360"/>
        <w:rPr>
          <w:rFonts w:ascii="Times New Roman" w:hAnsi="Times New Roman"/>
          <w:sz w:val="28"/>
          <w:szCs w:val="28"/>
        </w:rPr>
      </w:pPr>
      <w:r w:rsidRPr="004A1FF2">
        <w:rPr>
          <w:rFonts w:ascii="Times New Roman" w:hAnsi="Times New Roman"/>
          <w:sz w:val="28"/>
          <w:szCs w:val="28"/>
        </w:rPr>
        <w:t xml:space="preserve">6В Класс </w:t>
      </w:r>
    </w:p>
    <w:p w:rsidR="006C0C80" w:rsidRPr="004A1FF2" w:rsidRDefault="006C0C80" w:rsidP="008834CA">
      <w:pPr>
        <w:spacing w:after="0"/>
        <w:rPr>
          <w:rFonts w:ascii="Times New Roman" w:hAnsi="Times New Roman"/>
          <w:sz w:val="28"/>
          <w:szCs w:val="28"/>
        </w:rPr>
      </w:pPr>
      <w:r w:rsidRPr="004A1FF2">
        <w:rPr>
          <w:rFonts w:ascii="Times New Roman" w:hAnsi="Times New Roman"/>
          <w:sz w:val="28"/>
          <w:szCs w:val="28"/>
        </w:rPr>
        <w:t xml:space="preserve">      УМК: Баранов М. Т., Ладыженская Т. А., Тростенцова Л. А. и др. / Под науч.рук. Шанского Н. М.</w:t>
      </w:r>
    </w:p>
    <w:p w:rsidR="006C0C80" w:rsidRPr="004A1FF2" w:rsidRDefault="006C0C80" w:rsidP="008834CA">
      <w:pPr>
        <w:pStyle w:val="ListParagraph"/>
        <w:ind w:left="360"/>
        <w:rPr>
          <w:rFonts w:ascii="Times New Roman" w:hAnsi="Times New Roman"/>
          <w:sz w:val="28"/>
          <w:szCs w:val="28"/>
        </w:rPr>
      </w:pPr>
      <w:r w:rsidRPr="004A1FF2">
        <w:rPr>
          <w:rFonts w:ascii="Times New Roman" w:hAnsi="Times New Roman"/>
          <w:sz w:val="28"/>
          <w:szCs w:val="28"/>
        </w:rPr>
        <w:t>Предмет: Русский язык</w:t>
      </w:r>
    </w:p>
    <w:p w:rsidR="006C0C80" w:rsidRPr="004A1FF2" w:rsidRDefault="006C0C80" w:rsidP="008834CA">
      <w:pPr>
        <w:pStyle w:val="ListParagraph"/>
        <w:ind w:left="360"/>
        <w:rPr>
          <w:rFonts w:ascii="Times New Roman" w:hAnsi="Times New Roman"/>
          <w:sz w:val="28"/>
          <w:szCs w:val="28"/>
        </w:rPr>
      </w:pPr>
      <w:r w:rsidRPr="004A1FF2">
        <w:rPr>
          <w:rFonts w:ascii="Times New Roman" w:hAnsi="Times New Roman"/>
          <w:sz w:val="28"/>
          <w:szCs w:val="28"/>
        </w:rPr>
        <w:t>Тема: Буквы А и О в корне -гар-  – -гор-</w:t>
      </w:r>
    </w:p>
    <w:p w:rsidR="006C0C80" w:rsidRPr="004A1FF2" w:rsidRDefault="006C0C80" w:rsidP="008834CA">
      <w:pPr>
        <w:pStyle w:val="ListParagraph"/>
        <w:ind w:left="360"/>
        <w:rPr>
          <w:rFonts w:ascii="Times New Roman" w:hAnsi="Times New Roman"/>
          <w:sz w:val="28"/>
          <w:szCs w:val="28"/>
        </w:rPr>
      </w:pPr>
      <w:r w:rsidRPr="004A1FF2">
        <w:rPr>
          <w:rFonts w:ascii="Times New Roman" w:hAnsi="Times New Roman"/>
          <w:sz w:val="28"/>
          <w:szCs w:val="28"/>
        </w:rPr>
        <w:t>Тип урока</w:t>
      </w:r>
      <w:r w:rsidRPr="004A1FF2">
        <w:rPr>
          <w:sz w:val="28"/>
          <w:szCs w:val="28"/>
        </w:rPr>
        <w:t xml:space="preserve">: </w:t>
      </w:r>
      <w:r w:rsidRPr="004A1FF2">
        <w:rPr>
          <w:rFonts w:ascii="Times New Roman" w:hAnsi="Times New Roman"/>
          <w:sz w:val="28"/>
          <w:szCs w:val="28"/>
        </w:rPr>
        <w:t>урок «открытия» нового знания</w:t>
      </w:r>
    </w:p>
    <w:p w:rsidR="006C0C80" w:rsidRPr="004A1FF2" w:rsidRDefault="006C0C80" w:rsidP="008834CA">
      <w:pPr>
        <w:pStyle w:val="ListParagraph"/>
        <w:ind w:left="360"/>
        <w:rPr>
          <w:rFonts w:ascii="Times New Roman" w:hAnsi="Times New Roman"/>
          <w:sz w:val="28"/>
          <w:szCs w:val="28"/>
        </w:rPr>
      </w:pPr>
      <w:r w:rsidRPr="004A1FF2">
        <w:rPr>
          <w:rFonts w:ascii="Times New Roman" w:hAnsi="Times New Roman"/>
          <w:sz w:val="28"/>
          <w:szCs w:val="28"/>
        </w:rPr>
        <w:t>Место и роль урока в изучаемой теме: первый урок в теме</w:t>
      </w:r>
    </w:p>
    <w:p w:rsidR="006C0C80" w:rsidRPr="004A1FF2" w:rsidRDefault="006C0C80" w:rsidP="00FD5517">
      <w:pPr>
        <w:pStyle w:val="ListParagraph"/>
        <w:ind w:left="360"/>
        <w:rPr>
          <w:rFonts w:ascii="Times New Roman" w:hAnsi="Times New Roman"/>
          <w:sz w:val="28"/>
          <w:szCs w:val="28"/>
        </w:rPr>
      </w:pPr>
      <w:r w:rsidRPr="004A1FF2">
        <w:rPr>
          <w:rFonts w:ascii="Times New Roman" w:hAnsi="Times New Roman"/>
          <w:sz w:val="28"/>
          <w:szCs w:val="28"/>
        </w:rPr>
        <w:t xml:space="preserve">Цель: </w:t>
      </w:r>
    </w:p>
    <w:p w:rsidR="006C0C80" w:rsidRPr="004A1FF2" w:rsidRDefault="006C0C80" w:rsidP="00FD5517">
      <w:pPr>
        <w:pStyle w:val="ListParagraph"/>
        <w:ind w:left="360"/>
        <w:rPr>
          <w:rFonts w:ascii="Times New Roman" w:hAnsi="Times New Roman"/>
          <w:sz w:val="28"/>
          <w:szCs w:val="28"/>
        </w:rPr>
      </w:pPr>
      <w:r w:rsidRPr="004A1FF2">
        <w:rPr>
          <w:rFonts w:ascii="Times New Roman" w:hAnsi="Times New Roman"/>
          <w:sz w:val="28"/>
          <w:szCs w:val="28"/>
        </w:rPr>
        <w:t>1) деятельностная: развивать орфографическую зоркость, развивать способности к мыслительной деятельности.</w:t>
      </w:r>
    </w:p>
    <w:p w:rsidR="006C0C80" w:rsidRPr="004A1FF2" w:rsidRDefault="006C0C80" w:rsidP="00FD5517">
      <w:pPr>
        <w:pStyle w:val="ListParagraph"/>
        <w:ind w:left="360"/>
        <w:rPr>
          <w:rFonts w:ascii="Times New Roman" w:hAnsi="Times New Roman"/>
          <w:sz w:val="28"/>
          <w:szCs w:val="28"/>
        </w:rPr>
      </w:pPr>
      <w:r w:rsidRPr="004A1FF2">
        <w:rPr>
          <w:rFonts w:ascii="Times New Roman" w:hAnsi="Times New Roman"/>
          <w:sz w:val="28"/>
          <w:szCs w:val="28"/>
        </w:rPr>
        <w:t xml:space="preserve">2) образовательные: познакомить с лексическим значением корней «гор» и «гар»; научить определять условия выбора «о» и «а». </w:t>
      </w:r>
    </w:p>
    <w:p w:rsidR="006C0C80" w:rsidRPr="004A1FF2" w:rsidRDefault="006C0C80" w:rsidP="00FD5517">
      <w:pPr>
        <w:pStyle w:val="ListParagraph"/>
        <w:ind w:left="360"/>
        <w:rPr>
          <w:rFonts w:ascii="Times New Roman" w:hAnsi="Times New Roman"/>
          <w:sz w:val="28"/>
          <w:szCs w:val="28"/>
        </w:rPr>
      </w:pPr>
      <w:r w:rsidRPr="004A1FF2">
        <w:rPr>
          <w:rFonts w:ascii="Times New Roman" w:hAnsi="Times New Roman"/>
          <w:sz w:val="28"/>
          <w:szCs w:val="28"/>
        </w:rPr>
        <w:t xml:space="preserve">3) воспитательная: воспитывать умение анализировать , сопоставлять, развивать навыки критического мышления при усвоении информации. </w:t>
      </w:r>
    </w:p>
    <w:p w:rsidR="006C0C80" w:rsidRPr="004A1FF2" w:rsidRDefault="006C0C80" w:rsidP="008857A0">
      <w:pPr>
        <w:pStyle w:val="ListParagraph"/>
        <w:ind w:left="360"/>
        <w:rPr>
          <w:rFonts w:ascii="Times New Roman" w:hAnsi="Times New Roman"/>
          <w:sz w:val="28"/>
          <w:szCs w:val="28"/>
        </w:rPr>
      </w:pPr>
    </w:p>
    <w:p w:rsidR="006C0C80" w:rsidRPr="004A1FF2" w:rsidRDefault="006C0C80" w:rsidP="00B77DBF">
      <w:pPr>
        <w:pStyle w:val="ListParagraph"/>
        <w:ind w:left="360"/>
        <w:jc w:val="center"/>
        <w:rPr>
          <w:rFonts w:ascii="Times New Roman" w:hAnsi="Times New Roman"/>
          <w:sz w:val="28"/>
          <w:szCs w:val="28"/>
        </w:rPr>
      </w:pPr>
      <w:r w:rsidRPr="004A1FF2">
        <w:rPr>
          <w:rFonts w:ascii="Times New Roman" w:hAnsi="Times New Roman"/>
          <w:sz w:val="28"/>
          <w:szCs w:val="28"/>
        </w:rPr>
        <w:t xml:space="preserve">*Планируемые результаты </w:t>
      </w: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71"/>
        <w:gridCol w:w="2401"/>
        <w:gridCol w:w="2401"/>
        <w:gridCol w:w="2414"/>
        <w:gridCol w:w="2890"/>
      </w:tblGrid>
      <w:tr w:rsidR="006C0C80" w:rsidRPr="004A1FF2" w:rsidTr="00420864">
        <w:tc>
          <w:tcPr>
            <w:tcW w:w="5771" w:type="dxa"/>
            <w:vMerge w:val="restart"/>
          </w:tcPr>
          <w:p w:rsidR="006C0C80" w:rsidRPr="004A1FF2" w:rsidRDefault="006C0C80" w:rsidP="0042086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1FF2">
              <w:rPr>
                <w:rFonts w:ascii="Times New Roman" w:hAnsi="Times New Roman"/>
                <w:sz w:val="28"/>
                <w:szCs w:val="28"/>
              </w:rPr>
              <w:t>Предметные знания, предметные действия</w:t>
            </w:r>
          </w:p>
          <w:p w:rsidR="006C0C80" w:rsidRPr="004A1FF2" w:rsidRDefault="006C0C80" w:rsidP="0042086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06" w:type="dxa"/>
            <w:gridSpan w:val="4"/>
          </w:tcPr>
          <w:p w:rsidR="006C0C80" w:rsidRPr="004A1FF2" w:rsidRDefault="006C0C80" w:rsidP="0042086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1FF2">
              <w:rPr>
                <w:rFonts w:ascii="Times New Roman" w:hAnsi="Times New Roman"/>
                <w:sz w:val="28"/>
                <w:szCs w:val="28"/>
              </w:rPr>
              <w:t xml:space="preserve">УУД </w:t>
            </w:r>
          </w:p>
        </w:tc>
      </w:tr>
      <w:tr w:rsidR="006C0C80" w:rsidRPr="004A1FF2" w:rsidTr="00420864">
        <w:tc>
          <w:tcPr>
            <w:tcW w:w="5771" w:type="dxa"/>
            <w:vMerge/>
          </w:tcPr>
          <w:p w:rsidR="006C0C80" w:rsidRPr="004A1FF2" w:rsidRDefault="006C0C80" w:rsidP="0042086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6C0C80" w:rsidRPr="004A1FF2" w:rsidRDefault="006C0C80" w:rsidP="0042086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1FF2">
              <w:rPr>
                <w:rFonts w:ascii="Times New Roman" w:hAnsi="Times New Roman"/>
                <w:sz w:val="28"/>
                <w:szCs w:val="28"/>
              </w:rPr>
              <w:t>регулятивные</w:t>
            </w:r>
          </w:p>
        </w:tc>
        <w:tc>
          <w:tcPr>
            <w:tcW w:w="2401" w:type="dxa"/>
          </w:tcPr>
          <w:p w:rsidR="006C0C80" w:rsidRPr="004A1FF2" w:rsidRDefault="006C0C80" w:rsidP="0042086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1FF2">
              <w:rPr>
                <w:rFonts w:ascii="Times New Roman" w:hAnsi="Times New Roman"/>
                <w:sz w:val="28"/>
                <w:szCs w:val="28"/>
              </w:rPr>
              <w:t>познавательные</w:t>
            </w:r>
          </w:p>
        </w:tc>
        <w:tc>
          <w:tcPr>
            <w:tcW w:w="2414" w:type="dxa"/>
          </w:tcPr>
          <w:p w:rsidR="006C0C80" w:rsidRPr="004A1FF2" w:rsidRDefault="006C0C80" w:rsidP="0042086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1FF2">
              <w:rPr>
                <w:rFonts w:ascii="Times New Roman" w:hAnsi="Times New Roman"/>
                <w:sz w:val="28"/>
                <w:szCs w:val="28"/>
              </w:rPr>
              <w:t>коммуникативные</w:t>
            </w:r>
          </w:p>
        </w:tc>
        <w:tc>
          <w:tcPr>
            <w:tcW w:w="2890" w:type="dxa"/>
          </w:tcPr>
          <w:p w:rsidR="006C0C80" w:rsidRPr="004A1FF2" w:rsidRDefault="006C0C80" w:rsidP="0042086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1FF2">
              <w:rPr>
                <w:rFonts w:ascii="Times New Roman" w:hAnsi="Times New Roman"/>
                <w:sz w:val="28"/>
                <w:szCs w:val="28"/>
              </w:rPr>
              <w:t>личностные</w:t>
            </w:r>
          </w:p>
        </w:tc>
      </w:tr>
      <w:tr w:rsidR="006C0C80" w:rsidRPr="004A1FF2" w:rsidTr="00420864">
        <w:tc>
          <w:tcPr>
            <w:tcW w:w="5771" w:type="dxa"/>
          </w:tcPr>
          <w:p w:rsidR="006C0C80" w:rsidRPr="004A1FF2" w:rsidRDefault="006C0C80" w:rsidP="0042086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1FF2">
              <w:rPr>
                <w:rFonts w:ascii="Times New Roman" w:hAnsi="Times New Roman"/>
                <w:sz w:val="28"/>
                <w:szCs w:val="28"/>
              </w:rPr>
              <w:t>- находить слова с чередующимися гласными а–о в корнях гар – гор, правильно писать слова с данной орфограммой, различать написание омонимичных корней (чередование букв а–о в корнях гар – гор и проверяемую безударную гласную), графически обозначать условия выбора изученной орфограммы, вычленять в тексте слова с изученной орфограммой;</w:t>
            </w:r>
          </w:p>
        </w:tc>
        <w:tc>
          <w:tcPr>
            <w:tcW w:w="2401" w:type="dxa"/>
          </w:tcPr>
          <w:p w:rsidR="006C0C80" w:rsidRPr="004A1FF2" w:rsidRDefault="006C0C80" w:rsidP="0042086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1FF2">
              <w:rPr>
                <w:rFonts w:ascii="Times New Roman" w:hAnsi="Times New Roman"/>
                <w:sz w:val="28"/>
                <w:szCs w:val="28"/>
              </w:rPr>
              <w:t>- уметь ставить цели, прогнозировать действия, осуществлять контроль и самоконтроль, корректировать свою деятельность;</w:t>
            </w:r>
          </w:p>
        </w:tc>
        <w:tc>
          <w:tcPr>
            <w:tcW w:w="2401" w:type="dxa"/>
          </w:tcPr>
          <w:p w:rsidR="006C0C80" w:rsidRPr="004A1FF2" w:rsidRDefault="006C0C80" w:rsidP="0042086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1FF2">
              <w:rPr>
                <w:rFonts w:ascii="Times New Roman" w:hAnsi="Times New Roman"/>
                <w:sz w:val="28"/>
                <w:szCs w:val="28"/>
              </w:rPr>
              <w:t>анализировать, сравнивать, делать выводы, устанавливать закономерности, действовать по алгоритму, уметь отбирать и структурировать информацию, строить высказывания, выбирать способ действия;</w:t>
            </w:r>
          </w:p>
        </w:tc>
        <w:tc>
          <w:tcPr>
            <w:tcW w:w="2414" w:type="dxa"/>
          </w:tcPr>
          <w:p w:rsidR="006C0C80" w:rsidRPr="004A1FF2" w:rsidRDefault="006C0C80" w:rsidP="00F3756E">
            <w:pPr>
              <w:pStyle w:val="NormalWeb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4A1FF2">
              <w:rPr>
                <w:sz w:val="28"/>
                <w:szCs w:val="28"/>
              </w:rPr>
              <w:t>- учиться доносить свою позицию до других, владея приёмами монологической и диалогической речи;</w:t>
            </w:r>
            <w:r w:rsidRPr="004A1FF2">
              <w:rPr>
                <w:rFonts w:ascii="Helvetica" w:hAnsi="Helvetica" w:cs="Helvetica"/>
                <w:sz w:val="28"/>
                <w:szCs w:val="28"/>
              </w:rPr>
              <w:t xml:space="preserve">  </w:t>
            </w:r>
            <w:r w:rsidRPr="004A1FF2">
              <w:rPr>
                <w:sz w:val="28"/>
                <w:szCs w:val="28"/>
              </w:rPr>
              <w:t>высказывать и обосновывать свою точку зрения;</w:t>
            </w:r>
          </w:p>
          <w:p w:rsidR="006C0C80" w:rsidRPr="004A1FF2" w:rsidRDefault="006C0C80" w:rsidP="00F3756E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1FF2">
              <w:rPr>
                <w:rFonts w:ascii="Times New Roman" w:hAnsi="Times New Roman"/>
                <w:sz w:val="28"/>
                <w:szCs w:val="28"/>
                <w:lang w:eastAsia="ru-RU"/>
              </w:rPr>
              <w:t>- уметь свободно излагать свои мысли;</w:t>
            </w:r>
          </w:p>
          <w:p w:rsidR="006C0C80" w:rsidRPr="004A1FF2" w:rsidRDefault="006C0C80" w:rsidP="00F3756E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4A1FF2">
              <w:rPr>
                <w:rFonts w:ascii="Times New Roman" w:hAnsi="Times New Roman"/>
                <w:sz w:val="28"/>
                <w:szCs w:val="28"/>
                <w:lang w:eastAsia="ru-RU"/>
              </w:rPr>
              <w:t>- быть готовым корректировать свою точку зрения; договариваться и приходить к общему решению в совместной деятельности;</w:t>
            </w:r>
          </w:p>
          <w:p w:rsidR="006C0C80" w:rsidRPr="004A1FF2" w:rsidRDefault="006C0C80" w:rsidP="0042086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0C80" w:rsidRPr="004A1FF2" w:rsidRDefault="006C0C80" w:rsidP="0042086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0" w:type="dxa"/>
          </w:tcPr>
          <w:p w:rsidR="006C0C80" w:rsidRPr="004A1FF2" w:rsidRDefault="006C0C80" w:rsidP="0042086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1FF2">
              <w:rPr>
                <w:rFonts w:ascii="Times New Roman" w:hAnsi="Times New Roman"/>
                <w:sz w:val="28"/>
                <w:szCs w:val="28"/>
              </w:rPr>
              <w:t>- аргументировано оценивать свои и чужие поступки в учебной ситуации, уметь идти на взаимные уступки в учебной ситуации;</w:t>
            </w:r>
          </w:p>
        </w:tc>
      </w:tr>
    </w:tbl>
    <w:p w:rsidR="006C0C80" w:rsidRPr="004A1FF2" w:rsidRDefault="006C0C80" w:rsidP="00806E01">
      <w:pPr>
        <w:pStyle w:val="ListParagraph"/>
        <w:ind w:left="360"/>
        <w:jc w:val="center"/>
        <w:rPr>
          <w:rFonts w:ascii="Times New Roman" w:hAnsi="Times New Roman"/>
          <w:sz w:val="28"/>
          <w:szCs w:val="28"/>
        </w:rPr>
      </w:pPr>
    </w:p>
    <w:p w:rsidR="006C0C80" w:rsidRPr="004A1FF2" w:rsidRDefault="006C0C80" w:rsidP="00806E01">
      <w:pPr>
        <w:pStyle w:val="ListParagraph"/>
        <w:ind w:left="360"/>
        <w:jc w:val="center"/>
        <w:rPr>
          <w:rFonts w:ascii="Times New Roman" w:hAnsi="Times New Roman"/>
          <w:sz w:val="28"/>
          <w:szCs w:val="28"/>
          <w:u w:val="single"/>
        </w:rPr>
      </w:pPr>
      <w:r w:rsidRPr="004A1FF2">
        <w:rPr>
          <w:rFonts w:ascii="Times New Roman" w:hAnsi="Times New Roman"/>
          <w:sz w:val="28"/>
          <w:szCs w:val="28"/>
          <w:u w:val="single"/>
        </w:rPr>
        <w:t>Ход урока</w:t>
      </w:r>
    </w:p>
    <w:tbl>
      <w:tblPr>
        <w:tblpPr w:leftFromText="180" w:rightFromText="180" w:vertAnchor="text" w:horzAnchor="page" w:tblpX="635" w:tblpY="132"/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84"/>
        <w:gridCol w:w="2324"/>
        <w:gridCol w:w="1620"/>
        <w:gridCol w:w="1800"/>
        <w:gridCol w:w="3600"/>
        <w:gridCol w:w="1980"/>
        <w:gridCol w:w="2160"/>
        <w:gridCol w:w="1733"/>
      </w:tblGrid>
      <w:tr w:rsidR="006C0C80" w:rsidRPr="004A1FF2" w:rsidTr="000E0A35">
        <w:trPr>
          <w:trHeight w:val="1408"/>
        </w:trPr>
        <w:tc>
          <w:tcPr>
            <w:tcW w:w="484" w:type="dxa"/>
          </w:tcPr>
          <w:p w:rsidR="006C0C80" w:rsidRPr="004A1FF2" w:rsidRDefault="006C0C80" w:rsidP="0042086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bottom w:val="single" w:sz="4" w:space="0" w:color="auto"/>
            </w:tcBorders>
          </w:tcPr>
          <w:p w:rsidR="006C0C80" w:rsidRPr="004A1FF2" w:rsidRDefault="006C0C80" w:rsidP="0042086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A1FF2">
              <w:rPr>
                <w:rFonts w:ascii="Times New Roman" w:hAnsi="Times New Roman"/>
                <w:sz w:val="28"/>
                <w:szCs w:val="28"/>
              </w:rPr>
              <w:t xml:space="preserve">     **Название  </w:t>
            </w:r>
          </w:p>
          <w:p w:rsidR="006C0C80" w:rsidRPr="004A1FF2" w:rsidRDefault="006C0C80" w:rsidP="0042086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A1FF2">
              <w:rPr>
                <w:rFonts w:ascii="Times New Roman" w:hAnsi="Times New Roman"/>
                <w:sz w:val="28"/>
                <w:szCs w:val="28"/>
              </w:rPr>
              <w:t xml:space="preserve">       этапа урока</w:t>
            </w:r>
          </w:p>
          <w:p w:rsidR="006C0C80" w:rsidRPr="004A1FF2" w:rsidRDefault="006C0C80" w:rsidP="0042086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6C0C80" w:rsidRPr="004A1FF2" w:rsidRDefault="006C0C80" w:rsidP="0042086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A1FF2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</w:t>
            </w:r>
          </w:p>
          <w:p w:rsidR="006C0C80" w:rsidRPr="004A1FF2" w:rsidRDefault="006C0C80" w:rsidP="0042086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6C0C80" w:rsidRPr="004A1FF2" w:rsidRDefault="006C0C80" w:rsidP="0042086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6C0C80" w:rsidRPr="004A1FF2" w:rsidRDefault="006C0C80" w:rsidP="0042086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A1FF2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</w:p>
          <w:p w:rsidR="006C0C80" w:rsidRPr="004A1FF2" w:rsidRDefault="006C0C80" w:rsidP="0042086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6C0C80" w:rsidRPr="004A1FF2" w:rsidRDefault="006C0C80" w:rsidP="0042086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A1FF2">
              <w:rPr>
                <w:rFonts w:ascii="Times New Roman" w:hAnsi="Times New Roman"/>
                <w:sz w:val="28"/>
                <w:szCs w:val="28"/>
              </w:rPr>
              <w:t xml:space="preserve">Задача, которая должна быть </w:t>
            </w:r>
          </w:p>
          <w:p w:rsidR="006C0C80" w:rsidRPr="004A1FF2" w:rsidRDefault="006C0C80" w:rsidP="0042086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A1FF2">
              <w:rPr>
                <w:rFonts w:ascii="Times New Roman" w:hAnsi="Times New Roman"/>
                <w:sz w:val="28"/>
                <w:szCs w:val="28"/>
              </w:rPr>
              <w:t>решена (в рамках достижения планируемых результатов урока)</w:t>
            </w:r>
          </w:p>
        </w:tc>
        <w:tc>
          <w:tcPr>
            <w:tcW w:w="1800" w:type="dxa"/>
          </w:tcPr>
          <w:p w:rsidR="006C0C80" w:rsidRPr="004A1FF2" w:rsidRDefault="006C0C80" w:rsidP="0042086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1FF2">
              <w:rPr>
                <w:rFonts w:ascii="Times New Roman" w:hAnsi="Times New Roman"/>
                <w:sz w:val="28"/>
                <w:szCs w:val="28"/>
              </w:rPr>
              <w:t xml:space="preserve">Формы организации деятельности учащихся </w:t>
            </w:r>
          </w:p>
        </w:tc>
        <w:tc>
          <w:tcPr>
            <w:tcW w:w="3600" w:type="dxa"/>
          </w:tcPr>
          <w:p w:rsidR="006C0C80" w:rsidRPr="004A1FF2" w:rsidRDefault="006C0C80" w:rsidP="0042086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A1FF2">
              <w:rPr>
                <w:rFonts w:ascii="Times New Roman" w:hAnsi="Times New Roman"/>
                <w:sz w:val="28"/>
                <w:szCs w:val="28"/>
              </w:rPr>
              <w:t xml:space="preserve">Действия учителя по организации деятельности учащихся </w:t>
            </w:r>
          </w:p>
        </w:tc>
        <w:tc>
          <w:tcPr>
            <w:tcW w:w="1980" w:type="dxa"/>
          </w:tcPr>
          <w:p w:rsidR="006C0C80" w:rsidRPr="004A1FF2" w:rsidRDefault="006C0C80" w:rsidP="0042086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1FF2">
              <w:rPr>
                <w:rFonts w:ascii="Times New Roman" w:hAnsi="Times New Roman"/>
                <w:sz w:val="28"/>
                <w:szCs w:val="28"/>
              </w:rPr>
              <w:t>Действия учащихся (предметные, познавательные,</w:t>
            </w:r>
          </w:p>
          <w:p w:rsidR="006C0C80" w:rsidRPr="004A1FF2" w:rsidRDefault="006C0C80" w:rsidP="0042086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A1FF2">
              <w:rPr>
                <w:rFonts w:ascii="Times New Roman" w:hAnsi="Times New Roman"/>
                <w:sz w:val="28"/>
                <w:szCs w:val="28"/>
              </w:rPr>
              <w:t>регулятивные)</w:t>
            </w:r>
          </w:p>
        </w:tc>
        <w:tc>
          <w:tcPr>
            <w:tcW w:w="2160" w:type="dxa"/>
          </w:tcPr>
          <w:p w:rsidR="006C0C80" w:rsidRPr="004A1FF2" w:rsidRDefault="006C0C80" w:rsidP="0042086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1FF2">
              <w:rPr>
                <w:rFonts w:ascii="Times New Roman" w:hAnsi="Times New Roman"/>
                <w:sz w:val="28"/>
                <w:szCs w:val="28"/>
              </w:rPr>
              <w:t>Результат взаимодействия учителя и учащихся по достижению планируемых результатов урока</w:t>
            </w:r>
          </w:p>
          <w:p w:rsidR="006C0C80" w:rsidRPr="004A1FF2" w:rsidRDefault="006C0C80" w:rsidP="0042086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3" w:type="dxa"/>
          </w:tcPr>
          <w:p w:rsidR="006C0C80" w:rsidRPr="004A1FF2" w:rsidRDefault="006C0C80" w:rsidP="0042086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1FF2">
              <w:rPr>
                <w:rFonts w:ascii="Times New Roman" w:hAnsi="Times New Roman"/>
                <w:sz w:val="28"/>
                <w:szCs w:val="28"/>
              </w:rPr>
              <w:t>Диагностика</w:t>
            </w:r>
          </w:p>
          <w:p w:rsidR="006C0C80" w:rsidRPr="004A1FF2" w:rsidRDefault="006C0C80" w:rsidP="0042086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1FF2">
              <w:rPr>
                <w:rFonts w:ascii="Times New Roman" w:hAnsi="Times New Roman"/>
                <w:sz w:val="28"/>
                <w:szCs w:val="28"/>
              </w:rPr>
              <w:t xml:space="preserve">достижения планируемых результатов урока </w:t>
            </w:r>
          </w:p>
        </w:tc>
      </w:tr>
      <w:tr w:rsidR="006C0C80" w:rsidRPr="004A1FF2" w:rsidTr="000E0A35">
        <w:tc>
          <w:tcPr>
            <w:tcW w:w="484" w:type="dxa"/>
          </w:tcPr>
          <w:p w:rsidR="006C0C80" w:rsidRPr="004A1FF2" w:rsidRDefault="006C0C80" w:rsidP="0042086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A1F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</w:tcBorders>
          </w:tcPr>
          <w:p w:rsidR="006C0C80" w:rsidRPr="004A1FF2" w:rsidRDefault="006C0C80" w:rsidP="00EE2467">
            <w:pPr>
              <w:rPr>
                <w:rFonts w:ascii="Times New Roman" w:hAnsi="Times New Roman"/>
                <w:sz w:val="28"/>
                <w:szCs w:val="28"/>
              </w:rPr>
            </w:pPr>
            <w:r w:rsidRPr="004A1FF2">
              <w:rPr>
                <w:rFonts w:ascii="Times New Roman" w:hAnsi="Times New Roman"/>
                <w:sz w:val="28"/>
                <w:szCs w:val="28"/>
              </w:rPr>
              <w:t>1.Организационный момент, мотивация учебной деятельности</w:t>
            </w:r>
          </w:p>
          <w:p w:rsidR="006C0C80" w:rsidRPr="004A1FF2" w:rsidRDefault="006C0C80" w:rsidP="0042086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6C0C80" w:rsidRPr="004A1FF2" w:rsidRDefault="006C0C80" w:rsidP="0042086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A1FF2">
              <w:rPr>
                <w:rFonts w:ascii="Times New Roman" w:hAnsi="Times New Roman"/>
                <w:sz w:val="28"/>
                <w:szCs w:val="28"/>
              </w:rPr>
              <w:t>Настроиться на урок</w:t>
            </w:r>
          </w:p>
        </w:tc>
        <w:tc>
          <w:tcPr>
            <w:tcW w:w="1800" w:type="dxa"/>
          </w:tcPr>
          <w:p w:rsidR="006C0C80" w:rsidRPr="004A1FF2" w:rsidRDefault="006C0C80" w:rsidP="0042086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6C0C80" w:rsidRPr="004A1FF2" w:rsidRDefault="006C0C80" w:rsidP="00EE246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A1FF2">
              <w:rPr>
                <w:rFonts w:ascii="Times New Roman" w:hAnsi="Times New Roman"/>
                <w:sz w:val="28"/>
                <w:szCs w:val="28"/>
                <w:u w:val="single"/>
              </w:rPr>
              <w:t>Приветственное слово учителя:</w:t>
            </w:r>
          </w:p>
          <w:p w:rsidR="006C0C80" w:rsidRPr="004A1FF2" w:rsidRDefault="006C0C80" w:rsidP="00EE246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A1FF2">
              <w:rPr>
                <w:rFonts w:ascii="Times New Roman" w:hAnsi="Times New Roman"/>
                <w:sz w:val="28"/>
                <w:szCs w:val="28"/>
              </w:rPr>
              <w:t>- Я рада, что у вас хорошее настроение, и надеюсь, что мы с вами сегодня очень дружно и активно поработаем. В этом я даже не сомневаюсь.</w:t>
            </w:r>
          </w:p>
          <w:p w:rsidR="006C0C80" w:rsidRPr="004A1FF2" w:rsidRDefault="006C0C80" w:rsidP="00EE2467">
            <w:pPr>
              <w:pStyle w:val="ListParagrap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6C0C80" w:rsidRPr="004A1FF2" w:rsidRDefault="006C0C80" w:rsidP="0042086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6C0C80" w:rsidRPr="004A1FF2" w:rsidRDefault="006C0C80" w:rsidP="0042086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3" w:type="dxa"/>
          </w:tcPr>
          <w:p w:rsidR="006C0C80" w:rsidRPr="004A1FF2" w:rsidRDefault="006C0C80" w:rsidP="0042086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0C80" w:rsidRPr="004A1FF2" w:rsidTr="000E0A35">
        <w:tc>
          <w:tcPr>
            <w:tcW w:w="484" w:type="dxa"/>
          </w:tcPr>
          <w:p w:rsidR="006C0C80" w:rsidRPr="004A1FF2" w:rsidRDefault="006C0C80" w:rsidP="0042086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A1F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24" w:type="dxa"/>
          </w:tcPr>
          <w:p w:rsidR="006C0C80" w:rsidRPr="004A1FF2" w:rsidRDefault="006C0C80" w:rsidP="0042086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A1FF2">
              <w:rPr>
                <w:rFonts w:ascii="Times New Roman" w:hAnsi="Times New Roman"/>
                <w:sz w:val="28"/>
                <w:szCs w:val="28"/>
              </w:rPr>
              <w:t>Актуализация знаний</w:t>
            </w:r>
          </w:p>
        </w:tc>
        <w:tc>
          <w:tcPr>
            <w:tcW w:w="1620" w:type="dxa"/>
          </w:tcPr>
          <w:p w:rsidR="006C0C80" w:rsidRPr="004A1FF2" w:rsidRDefault="006C0C80" w:rsidP="0042086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A1FF2">
              <w:rPr>
                <w:rFonts w:ascii="Times New Roman" w:hAnsi="Times New Roman"/>
                <w:sz w:val="28"/>
                <w:szCs w:val="28"/>
              </w:rPr>
              <w:t>Спрогнозировать предстоящую деятельность</w:t>
            </w:r>
          </w:p>
        </w:tc>
        <w:tc>
          <w:tcPr>
            <w:tcW w:w="1800" w:type="dxa"/>
          </w:tcPr>
          <w:p w:rsidR="006C0C80" w:rsidRPr="004A1FF2" w:rsidRDefault="006C0C80" w:rsidP="0042086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A1FF2">
              <w:rPr>
                <w:rFonts w:ascii="Times New Roman" w:hAnsi="Times New Roman"/>
                <w:sz w:val="28"/>
                <w:szCs w:val="28"/>
              </w:rPr>
              <w:t>Работа  с текстом</w:t>
            </w:r>
          </w:p>
        </w:tc>
        <w:tc>
          <w:tcPr>
            <w:tcW w:w="3600" w:type="dxa"/>
          </w:tcPr>
          <w:p w:rsidR="006C0C80" w:rsidRPr="004A1FF2" w:rsidRDefault="006C0C80" w:rsidP="00EE2467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4A1F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Момент какой спортивной игры вы видите на слайде?</w:t>
            </w:r>
          </w:p>
          <w:p w:rsidR="006C0C80" w:rsidRPr="004A1FF2" w:rsidRDefault="006C0C80" w:rsidP="00EE2467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4A1F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Работа с текстом.</w:t>
            </w:r>
          </w:p>
          <w:p w:rsidR="006C0C80" w:rsidRPr="004A1FF2" w:rsidRDefault="006C0C80" w:rsidP="00EB4019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4A1F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Прочитайте текст, вставьте пропущенные буквы в словах, объясните условия выбора букв О-А. Озаглавьте. Выписывают только слова с пропусками)</w:t>
            </w:r>
          </w:p>
          <w:p w:rsidR="006C0C80" w:rsidRPr="004A1FF2" w:rsidRDefault="006C0C80" w:rsidP="00EE2467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4A1FF2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Пол...жение серьезное, разрыв в очках р...стет. Тренер предл...гает минутный перерыв. Его указания к...саются всех. И вот уже игроки снова распол...гаются под щитом противника. Два-три к...сания, и мяч в кольце. Борьба разг...рается.</w:t>
            </w:r>
          </w:p>
          <w:p w:rsidR="006C0C80" w:rsidRPr="004A1FF2" w:rsidRDefault="006C0C80" w:rsidP="0042086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6C0C80" w:rsidRPr="004A1FF2" w:rsidRDefault="006C0C80" w:rsidP="00EB4019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4A1FF2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регулятивные </w:t>
            </w:r>
            <w:r w:rsidRPr="004A1F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(проблемная подача учебного материала; оценка);</w:t>
            </w:r>
          </w:p>
          <w:p w:rsidR="006C0C80" w:rsidRPr="004A1FF2" w:rsidRDefault="006C0C80" w:rsidP="00EB4019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u w:val="single"/>
                <w:lang w:eastAsia="ru-RU"/>
              </w:rPr>
            </w:pPr>
            <w:r w:rsidRPr="004A1FF2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познавательные</w:t>
            </w:r>
          </w:p>
          <w:p w:rsidR="006C0C80" w:rsidRPr="004A1FF2" w:rsidRDefault="006C0C80" w:rsidP="00EB4019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4A1F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(поиск и выделение необходимой информации);</w:t>
            </w:r>
          </w:p>
          <w:p w:rsidR="006C0C80" w:rsidRPr="004A1FF2" w:rsidRDefault="006C0C80" w:rsidP="00EB4019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4A1FF2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Коммуникативные</w:t>
            </w:r>
            <w:r w:rsidRPr="004A1F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(умение выражать свои мысли в соответствии с задачами коммуникации)</w:t>
            </w:r>
          </w:p>
          <w:p w:rsidR="006C0C80" w:rsidRPr="004A1FF2" w:rsidRDefault="006C0C80" w:rsidP="00EB4019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4A1F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познавательные; </w:t>
            </w:r>
            <w:r w:rsidRPr="004A1FF2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регулятивные</w:t>
            </w:r>
            <w:r w:rsidRPr="004A1F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(самостоятельное формулирование цели, планирование, прогнозирование)</w:t>
            </w:r>
          </w:p>
          <w:p w:rsidR="006C0C80" w:rsidRPr="004A1FF2" w:rsidRDefault="006C0C80" w:rsidP="0042086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6C0C80" w:rsidRPr="004A1FF2" w:rsidRDefault="006C0C80" w:rsidP="00EB401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A1FF2">
              <w:rPr>
                <w:sz w:val="28"/>
                <w:szCs w:val="28"/>
              </w:rPr>
              <w:t xml:space="preserve"> </w:t>
            </w:r>
            <w:r w:rsidRPr="004A1FF2">
              <w:rPr>
                <w:rFonts w:ascii="Times New Roman" w:hAnsi="Times New Roman"/>
                <w:sz w:val="28"/>
                <w:szCs w:val="28"/>
              </w:rPr>
              <w:t>Анализируют текст, делают выводы, вставляют пропущенные буквы, аргументируют ответы руководствуясь правилами. Записывают слова и отвечают на поставленные вопросы.</w:t>
            </w:r>
          </w:p>
          <w:p w:rsidR="006C0C80" w:rsidRPr="004A1FF2" w:rsidRDefault="006C0C80" w:rsidP="00EB401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A1FF2">
              <w:rPr>
                <w:rFonts w:ascii="Times New Roman" w:hAnsi="Times New Roman"/>
                <w:sz w:val="28"/>
                <w:szCs w:val="28"/>
              </w:rPr>
              <w:t>Осуществляют самопроверку.</w:t>
            </w:r>
          </w:p>
          <w:p w:rsidR="006C0C80" w:rsidRPr="004A1FF2" w:rsidRDefault="006C0C80" w:rsidP="00EB401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A1FF2">
              <w:rPr>
                <w:rFonts w:ascii="Times New Roman" w:hAnsi="Times New Roman"/>
                <w:sz w:val="28"/>
                <w:szCs w:val="28"/>
              </w:rPr>
              <w:t>Высказывают предположения.</w:t>
            </w:r>
          </w:p>
          <w:p w:rsidR="006C0C80" w:rsidRPr="004A1FF2" w:rsidRDefault="006C0C80" w:rsidP="00EB4019">
            <w:pPr>
              <w:pStyle w:val="ListParagrap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0C80" w:rsidRPr="004A1FF2" w:rsidRDefault="006C0C80" w:rsidP="00EB4019">
            <w:pPr>
              <w:pStyle w:val="ListParagrap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0C80" w:rsidRPr="004A1FF2" w:rsidRDefault="006C0C80" w:rsidP="00EB4019">
            <w:pPr>
              <w:pStyle w:val="ListParagrap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3" w:type="dxa"/>
          </w:tcPr>
          <w:p w:rsidR="006C0C80" w:rsidRPr="004A1FF2" w:rsidRDefault="006C0C80" w:rsidP="0042086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A1FF2">
              <w:rPr>
                <w:rFonts w:ascii="Times New Roman" w:hAnsi="Times New Roman"/>
                <w:sz w:val="28"/>
                <w:szCs w:val="28"/>
              </w:rPr>
              <w:t>фронтально</w:t>
            </w:r>
          </w:p>
        </w:tc>
      </w:tr>
      <w:tr w:rsidR="006C0C80" w:rsidRPr="004A1FF2" w:rsidTr="000E0A35">
        <w:tc>
          <w:tcPr>
            <w:tcW w:w="484" w:type="dxa"/>
          </w:tcPr>
          <w:p w:rsidR="006C0C80" w:rsidRPr="004A1FF2" w:rsidRDefault="006C0C80" w:rsidP="0042086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A1FF2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324" w:type="dxa"/>
          </w:tcPr>
          <w:p w:rsidR="006C0C80" w:rsidRPr="004A1FF2" w:rsidRDefault="006C0C80" w:rsidP="0042086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A1FF2">
              <w:rPr>
                <w:rFonts w:ascii="Times New Roman" w:hAnsi="Times New Roman"/>
                <w:sz w:val="28"/>
                <w:szCs w:val="28"/>
              </w:rPr>
              <w:t>Определение темы и целей урока</w:t>
            </w:r>
          </w:p>
        </w:tc>
        <w:tc>
          <w:tcPr>
            <w:tcW w:w="1620" w:type="dxa"/>
          </w:tcPr>
          <w:p w:rsidR="006C0C80" w:rsidRPr="004A1FF2" w:rsidRDefault="006C0C80" w:rsidP="0042086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A1FF2">
              <w:rPr>
                <w:rFonts w:ascii="Times New Roman" w:hAnsi="Times New Roman"/>
                <w:sz w:val="28"/>
                <w:szCs w:val="28"/>
              </w:rPr>
              <w:t>Спрогнозировать предстоящую деятельность.</w:t>
            </w:r>
          </w:p>
        </w:tc>
        <w:tc>
          <w:tcPr>
            <w:tcW w:w="1800" w:type="dxa"/>
          </w:tcPr>
          <w:p w:rsidR="006C0C80" w:rsidRPr="004A1FF2" w:rsidRDefault="006C0C80" w:rsidP="0042086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A1FF2">
              <w:rPr>
                <w:rFonts w:ascii="Times New Roman" w:hAnsi="Times New Roman"/>
                <w:sz w:val="28"/>
                <w:szCs w:val="28"/>
              </w:rPr>
              <w:t>Работа с таблицей</w:t>
            </w:r>
          </w:p>
        </w:tc>
        <w:tc>
          <w:tcPr>
            <w:tcW w:w="3600" w:type="dxa"/>
          </w:tcPr>
          <w:p w:rsidR="006C0C80" w:rsidRPr="004A1FF2" w:rsidRDefault="006C0C80" w:rsidP="007C02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1F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Учащимся предлагается заполнить 1 графу таблице (что я знаю об условиях выбора гласных А-О в корнях – ЛАГ-, -ЛОЖ-; -РАСТ-, -РАЩ-, -РОС-; -КАС-, -КОС-).</w:t>
            </w:r>
          </w:p>
          <w:p w:rsidR="006C0C80" w:rsidRPr="004A1FF2" w:rsidRDefault="006C0C80" w:rsidP="007C02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1F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Снова обращаемся к тексту (к слову разг…рается ). </w:t>
            </w:r>
          </w:p>
          <w:p w:rsidR="006C0C80" w:rsidRPr="004A1FF2" w:rsidRDefault="006C0C80" w:rsidP="007C02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1F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Как вы думаете, букву О или А необходимо написать в корне данного слова? </w:t>
            </w:r>
          </w:p>
          <w:p w:rsidR="006C0C80" w:rsidRPr="004A1FF2" w:rsidRDefault="006C0C80" w:rsidP="007C02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1F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Предлагаю ребятам заполнить 2 графу таблицы ЗХУ (что я хочу узнать).</w:t>
            </w:r>
          </w:p>
          <w:p w:rsidR="006C0C80" w:rsidRPr="004A1FF2" w:rsidRDefault="006C0C80" w:rsidP="007C02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1F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Попробуйте сформулировать тему нашего урока.</w:t>
            </w:r>
          </w:p>
          <w:p w:rsidR="006C0C80" w:rsidRPr="004A1FF2" w:rsidRDefault="006C0C80" w:rsidP="007C02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</w:tcPr>
          <w:p w:rsidR="006C0C80" w:rsidRPr="004A1FF2" w:rsidRDefault="006C0C80" w:rsidP="00EB4019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4A1FF2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регулятивные </w:t>
            </w:r>
            <w:r w:rsidRPr="004A1F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(проблемная подача учебного материала; оценка);</w:t>
            </w:r>
          </w:p>
          <w:p w:rsidR="006C0C80" w:rsidRPr="004A1FF2" w:rsidRDefault="006C0C80" w:rsidP="00EB4019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u w:val="single"/>
                <w:lang w:eastAsia="ru-RU"/>
              </w:rPr>
            </w:pPr>
            <w:r w:rsidRPr="004A1FF2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познавательные</w:t>
            </w:r>
          </w:p>
          <w:p w:rsidR="006C0C80" w:rsidRPr="004A1FF2" w:rsidRDefault="006C0C80" w:rsidP="00EB4019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4A1F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(поиск и выделение необходимой информации);</w:t>
            </w:r>
          </w:p>
          <w:p w:rsidR="006C0C80" w:rsidRPr="004A1FF2" w:rsidRDefault="006C0C80" w:rsidP="00EB4019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4A1FF2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Коммуникативные </w:t>
            </w:r>
            <w:r w:rsidRPr="004A1F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(умение выражать свои мысли в соответствии с задачами коммуникации)</w:t>
            </w:r>
          </w:p>
          <w:p w:rsidR="006C0C80" w:rsidRPr="004A1FF2" w:rsidRDefault="006C0C80" w:rsidP="00EB4019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4A1FF2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познавательные; регулятивные</w:t>
            </w:r>
            <w:r w:rsidRPr="004A1F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(самостоятельное формулирование цели, планирование, прогнозирование)</w:t>
            </w:r>
          </w:p>
          <w:p w:rsidR="006C0C80" w:rsidRPr="004A1FF2" w:rsidRDefault="006C0C80" w:rsidP="00EB4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160" w:type="dxa"/>
          </w:tcPr>
          <w:p w:rsidR="006C0C80" w:rsidRPr="004A1FF2" w:rsidRDefault="006C0C80" w:rsidP="005D32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A1FF2">
              <w:rPr>
                <w:rFonts w:ascii="Times New Roman" w:hAnsi="Times New Roman"/>
                <w:sz w:val="28"/>
                <w:szCs w:val="28"/>
              </w:rPr>
              <w:t>Высказывают предположения.</w:t>
            </w:r>
          </w:p>
          <w:p w:rsidR="006C0C80" w:rsidRPr="004A1FF2" w:rsidRDefault="006C0C80" w:rsidP="005D32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A1FF2">
              <w:rPr>
                <w:rFonts w:ascii="Times New Roman" w:hAnsi="Times New Roman"/>
                <w:sz w:val="28"/>
                <w:szCs w:val="28"/>
              </w:rPr>
              <w:t>Формулируют тему, цель урока.</w:t>
            </w:r>
          </w:p>
          <w:p w:rsidR="006C0C80" w:rsidRPr="004A1FF2" w:rsidRDefault="006C0C80" w:rsidP="005D32EC">
            <w:pPr>
              <w:pStyle w:val="ListParagrap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3" w:type="dxa"/>
          </w:tcPr>
          <w:p w:rsidR="006C0C80" w:rsidRPr="004A1FF2" w:rsidRDefault="006C0C80" w:rsidP="0042086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A1FF2">
              <w:rPr>
                <w:rFonts w:ascii="Times New Roman" w:hAnsi="Times New Roman"/>
                <w:sz w:val="28"/>
                <w:szCs w:val="28"/>
              </w:rPr>
              <w:t>Фронтально</w:t>
            </w:r>
          </w:p>
        </w:tc>
      </w:tr>
      <w:tr w:rsidR="006C0C80" w:rsidRPr="004A1FF2" w:rsidTr="000E0A35">
        <w:tc>
          <w:tcPr>
            <w:tcW w:w="484" w:type="dxa"/>
          </w:tcPr>
          <w:p w:rsidR="006C0C80" w:rsidRPr="004A1FF2" w:rsidRDefault="006C0C80" w:rsidP="0042086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A1FF2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324" w:type="dxa"/>
          </w:tcPr>
          <w:p w:rsidR="006C0C80" w:rsidRPr="004A1FF2" w:rsidRDefault="006C0C80" w:rsidP="0042086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A1FF2">
              <w:rPr>
                <w:rFonts w:ascii="Times New Roman" w:hAnsi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1620" w:type="dxa"/>
          </w:tcPr>
          <w:p w:rsidR="006C0C80" w:rsidRPr="004A1FF2" w:rsidRDefault="006C0C80" w:rsidP="0042086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A1FF2">
              <w:rPr>
                <w:rFonts w:ascii="Times New Roman" w:hAnsi="Times New Roman"/>
                <w:sz w:val="28"/>
                <w:szCs w:val="28"/>
              </w:rPr>
              <w:t>Формировать у учащихся способность выстраивать логическую цепь рассуждения, доказывать, выдвигать гипотезу и её обосновывать.</w:t>
            </w:r>
          </w:p>
        </w:tc>
        <w:tc>
          <w:tcPr>
            <w:tcW w:w="1800" w:type="dxa"/>
          </w:tcPr>
          <w:p w:rsidR="006C0C80" w:rsidRPr="004A1FF2" w:rsidRDefault="006C0C80" w:rsidP="0042086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6C0C80" w:rsidRPr="004A1FF2" w:rsidRDefault="006C0C80" w:rsidP="001245D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1F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Учитель предлагает слова с чередующимися гласными в корнях – гар, - гор для анализа.</w:t>
            </w:r>
          </w:p>
          <w:p w:rsidR="006C0C80" w:rsidRPr="004A1FF2" w:rsidRDefault="006C0C80" w:rsidP="001245D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1F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Учитель задает проблемные вопросы.</w:t>
            </w:r>
          </w:p>
        </w:tc>
        <w:tc>
          <w:tcPr>
            <w:tcW w:w="1980" w:type="dxa"/>
          </w:tcPr>
          <w:p w:rsidR="006C0C80" w:rsidRPr="004A1FF2" w:rsidRDefault="006C0C80" w:rsidP="001245D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4A1FF2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Регулятивные: </w:t>
            </w:r>
            <w:r w:rsidRPr="004A1F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искать пути решения проблемы.</w:t>
            </w:r>
          </w:p>
          <w:p w:rsidR="006C0C80" w:rsidRPr="004A1FF2" w:rsidRDefault="006C0C80" w:rsidP="001245D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4A1FF2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Познавательные :</w:t>
            </w:r>
          </w:p>
          <w:p w:rsidR="006C0C80" w:rsidRPr="004A1FF2" w:rsidRDefault="006C0C80" w:rsidP="001245D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1F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Анализировать, сравнивать, делать выводы, устанавливать закономерности.</w:t>
            </w:r>
          </w:p>
          <w:p w:rsidR="006C0C80" w:rsidRPr="004A1FF2" w:rsidRDefault="006C0C80" w:rsidP="001245D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6C0C80" w:rsidRPr="004A1FF2" w:rsidRDefault="006C0C80" w:rsidP="001245D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160" w:type="dxa"/>
          </w:tcPr>
          <w:p w:rsidR="006C0C80" w:rsidRPr="004A1FF2" w:rsidRDefault="006C0C80" w:rsidP="005D32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3" w:type="dxa"/>
          </w:tcPr>
          <w:p w:rsidR="006C0C80" w:rsidRPr="004A1FF2" w:rsidRDefault="006C0C80" w:rsidP="0042086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A1FF2">
              <w:rPr>
                <w:rFonts w:ascii="Times New Roman" w:hAnsi="Times New Roman"/>
                <w:sz w:val="28"/>
                <w:szCs w:val="28"/>
              </w:rPr>
              <w:t>Индивидуальна</w:t>
            </w:r>
          </w:p>
        </w:tc>
      </w:tr>
      <w:tr w:rsidR="006C0C80" w:rsidRPr="004A1FF2" w:rsidTr="000E0A35">
        <w:tc>
          <w:tcPr>
            <w:tcW w:w="484" w:type="dxa"/>
          </w:tcPr>
          <w:p w:rsidR="006C0C80" w:rsidRPr="004A1FF2" w:rsidRDefault="006C0C80" w:rsidP="0042086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A1FF2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324" w:type="dxa"/>
          </w:tcPr>
          <w:p w:rsidR="006C0C80" w:rsidRPr="004A1FF2" w:rsidRDefault="006C0C80" w:rsidP="0042086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A1FF2">
              <w:rPr>
                <w:rFonts w:ascii="Times New Roman" w:hAnsi="Times New Roman"/>
                <w:sz w:val="28"/>
                <w:szCs w:val="28"/>
              </w:rPr>
              <w:t>Закрепление изученного материала</w:t>
            </w:r>
          </w:p>
        </w:tc>
        <w:tc>
          <w:tcPr>
            <w:tcW w:w="1620" w:type="dxa"/>
          </w:tcPr>
          <w:p w:rsidR="006C0C80" w:rsidRPr="004A1FF2" w:rsidRDefault="006C0C80" w:rsidP="0042086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A1FF2">
              <w:rPr>
                <w:rFonts w:ascii="Times New Roman" w:hAnsi="Times New Roman"/>
                <w:sz w:val="28"/>
                <w:szCs w:val="28"/>
              </w:rPr>
              <w:t xml:space="preserve">Научить применять правило на практике </w:t>
            </w:r>
          </w:p>
        </w:tc>
        <w:tc>
          <w:tcPr>
            <w:tcW w:w="1800" w:type="dxa"/>
          </w:tcPr>
          <w:p w:rsidR="006C0C80" w:rsidRPr="004A1FF2" w:rsidRDefault="006C0C80" w:rsidP="0042086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A1FF2">
              <w:rPr>
                <w:rFonts w:ascii="Times New Roman" w:hAnsi="Times New Roman"/>
                <w:sz w:val="28"/>
                <w:szCs w:val="28"/>
              </w:rPr>
              <w:t>Индивидуальная работа, работа у доски, работа в парах</w:t>
            </w:r>
          </w:p>
        </w:tc>
        <w:tc>
          <w:tcPr>
            <w:tcW w:w="3600" w:type="dxa"/>
          </w:tcPr>
          <w:p w:rsidR="006C0C80" w:rsidRPr="004A1FF2" w:rsidRDefault="006C0C80" w:rsidP="00526A0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1F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1) Вставьте пропущенные буквы в слова, объясните условия выбора букв О- А в корнях –ГОР-, -ГАР-, отметьте словосочетания, имеющие переносное значение, составьте с одним из словосочетаний предложение:</w:t>
            </w:r>
          </w:p>
          <w:p w:rsidR="006C0C80" w:rsidRPr="004A1FF2" w:rsidRDefault="006C0C80" w:rsidP="00C3575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1F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Г…рючее вещество, уг…рный газ, газовая г…релка, сг…рать от нетерпения, подг…ревший пирог, бронзовый заг…р, ог…рок свечи, выг…реть на солнце, г…рящие глаза, заг…релый юноша, заг…реться идеей.</w:t>
            </w:r>
          </w:p>
          <w:p w:rsidR="006C0C80" w:rsidRPr="004A1FF2" w:rsidRDefault="006C0C80" w:rsidP="00526A0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1F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2) найдите слова с ошибками  в написании гласных О-А( огарок, загарать, угореть, выгареть, загар, гарелый, сгарел, угарный, пагарельцы).</w:t>
            </w:r>
          </w:p>
          <w:p w:rsidR="006C0C80" w:rsidRPr="004A1FF2" w:rsidRDefault="006C0C80" w:rsidP="00526A0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C0C80" w:rsidRPr="004A1FF2" w:rsidRDefault="006C0C80" w:rsidP="00526A0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1F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Спишите, расставьте пропущенные буквы, обозначьте графически условия выбора орфограммы в корне.</w:t>
            </w:r>
          </w:p>
          <w:p w:rsidR="006C0C80" w:rsidRDefault="006C0C80" w:rsidP="00526A0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677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Отл_жить, пол_жить, предпол_гать, изл_гать, сл_гаемые; выр_сли, зар_стать, р_сток,; к_саться, прик_снуться, прик_сание, к_снуться, г_реть, заг_релый, заг_р, г_релый.</w:t>
            </w:r>
          </w:p>
          <w:p w:rsidR="006C0C80" w:rsidRPr="004A1FF2" w:rsidRDefault="006C0C80" w:rsidP="00526A0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1F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Морфологический разбор по рядам.</w:t>
            </w:r>
          </w:p>
        </w:tc>
        <w:tc>
          <w:tcPr>
            <w:tcW w:w="1980" w:type="dxa"/>
          </w:tcPr>
          <w:p w:rsidR="006C0C80" w:rsidRPr="004A1FF2" w:rsidRDefault="006C0C80" w:rsidP="00C35753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1FF2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коммуникативные</w:t>
            </w:r>
            <w:r w:rsidRPr="004A1FF2">
              <w:rPr>
                <w:rFonts w:ascii="Times New Roman" w:hAnsi="Times New Roman"/>
                <w:sz w:val="28"/>
                <w:szCs w:val="28"/>
                <w:lang w:eastAsia="ru-RU"/>
              </w:rPr>
              <w:t>: сотрудничать в поиске и в выборе информации,свободно излагать свои мысли (построение устных рассуждений), слушать и слышать других, быть готовым корректировать свою точку зрения, договариваться и приходить к общему решению в совместной деятельности;</w:t>
            </w:r>
          </w:p>
          <w:p w:rsidR="006C0C80" w:rsidRPr="004A1FF2" w:rsidRDefault="006C0C80" w:rsidP="00C35753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1FF2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Познавательные</w:t>
            </w:r>
            <w:r w:rsidRPr="004A1FF2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  <w:p w:rsidR="006C0C80" w:rsidRPr="004A1FF2" w:rsidRDefault="006C0C80" w:rsidP="00C35753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1FF2">
              <w:rPr>
                <w:rFonts w:ascii="Times New Roman" w:hAnsi="Times New Roman"/>
                <w:sz w:val="28"/>
                <w:szCs w:val="28"/>
                <w:lang w:eastAsia="ru-RU"/>
              </w:rPr>
              <w:t>- анализировать объекты с целью выявления признаков, сравнивать, строить логическую цепь рассуждений, выдвигать гипотезы и их обосновывать;</w:t>
            </w:r>
          </w:p>
          <w:p w:rsidR="006C0C80" w:rsidRPr="004A1FF2" w:rsidRDefault="006C0C80" w:rsidP="00C35753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4A1FF2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Регулятивные:</w:t>
            </w:r>
          </w:p>
          <w:p w:rsidR="006C0C80" w:rsidRPr="004A1FF2" w:rsidRDefault="006C0C80" w:rsidP="00C35753">
            <w:pPr>
              <w:shd w:val="clear" w:color="auto" w:fill="FFFFFF"/>
              <w:spacing w:after="150" w:line="240" w:lineRule="auto"/>
              <w:rPr>
                <w:rFonts w:ascii="Helvetica" w:hAnsi="Helvetica" w:cs="Helvetica"/>
                <w:sz w:val="28"/>
                <w:szCs w:val="28"/>
                <w:lang w:eastAsia="ru-RU"/>
              </w:rPr>
            </w:pPr>
            <w:r w:rsidRPr="004A1FF2">
              <w:rPr>
                <w:rFonts w:ascii="Times New Roman" w:hAnsi="Times New Roman"/>
                <w:sz w:val="28"/>
                <w:szCs w:val="28"/>
                <w:lang w:eastAsia="ru-RU"/>
              </w:rPr>
              <w:t>- понимать и планировать действия, самостоятельно проверять производимые действия ;</w:t>
            </w:r>
          </w:p>
          <w:p w:rsidR="006C0C80" w:rsidRPr="004A1FF2" w:rsidRDefault="006C0C80" w:rsidP="001245D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160" w:type="dxa"/>
          </w:tcPr>
          <w:p w:rsidR="006C0C80" w:rsidRPr="004A1FF2" w:rsidRDefault="006C0C80" w:rsidP="005D32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A1FF2">
              <w:rPr>
                <w:rFonts w:ascii="Times New Roman" w:hAnsi="Times New Roman"/>
                <w:sz w:val="28"/>
                <w:szCs w:val="28"/>
              </w:rPr>
              <w:t>Списывают, объясняют условия выбора, графически объясняют, производят морфологический разбор.</w:t>
            </w:r>
          </w:p>
        </w:tc>
        <w:tc>
          <w:tcPr>
            <w:tcW w:w="1733" w:type="dxa"/>
          </w:tcPr>
          <w:p w:rsidR="006C0C80" w:rsidRPr="004A1FF2" w:rsidRDefault="006C0C80" w:rsidP="0042086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A1FF2">
              <w:rPr>
                <w:rFonts w:ascii="Times New Roman" w:hAnsi="Times New Roman"/>
                <w:sz w:val="28"/>
                <w:szCs w:val="28"/>
              </w:rPr>
              <w:t xml:space="preserve">Взаимопроверка, фронтально, </w:t>
            </w:r>
          </w:p>
        </w:tc>
      </w:tr>
      <w:tr w:rsidR="006C0C80" w:rsidRPr="004A1FF2" w:rsidTr="000E0A35">
        <w:tc>
          <w:tcPr>
            <w:tcW w:w="484" w:type="dxa"/>
          </w:tcPr>
          <w:p w:rsidR="006C0C80" w:rsidRPr="004A1FF2" w:rsidRDefault="006C0C80" w:rsidP="0042086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A1FF2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324" w:type="dxa"/>
          </w:tcPr>
          <w:p w:rsidR="006C0C80" w:rsidRPr="004A1FF2" w:rsidRDefault="006C0C80" w:rsidP="0042086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A1FF2">
              <w:rPr>
                <w:rFonts w:ascii="Times New Roman" w:hAnsi="Times New Roman"/>
                <w:sz w:val="28"/>
                <w:szCs w:val="28"/>
              </w:rPr>
              <w:t>Рефлексия</w:t>
            </w:r>
          </w:p>
        </w:tc>
        <w:tc>
          <w:tcPr>
            <w:tcW w:w="1620" w:type="dxa"/>
          </w:tcPr>
          <w:p w:rsidR="006C0C80" w:rsidRPr="004A1FF2" w:rsidRDefault="006C0C80" w:rsidP="0042086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A1FF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Обобщить, сделать выводы, взаимооценка</w:t>
            </w:r>
          </w:p>
        </w:tc>
        <w:tc>
          <w:tcPr>
            <w:tcW w:w="1800" w:type="dxa"/>
          </w:tcPr>
          <w:p w:rsidR="006C0C80" w:rsidRPr="004A1FF2" w:rsidRDefault="006C0C80" w:rsidP="0042086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A1FF2">
              <w:rPr>
                <w:rFonts w:ascii="Times New Roman" w:hAnsi="Times New Roman"/>
                <w:sz w:val="28"/>
                <w:szCs w:val="28"/>
              </w:rPr>
              <w:t>Работа с перфокартой</w:t>
            </w:r>
          </w:p>
        </w:tc>
        <w:tc>
          <w:tcPr>
            <w:tcW w:w="3600" w:type="dxa"/>
          </w:tcPr>
          <w:p w:rsidR="006C0C80" w:rsidRPr="004A1FF2" w:rsidRDefault="006C0C80" w:rsidP="00EB2FB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1F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Итак, что сегодня на уроке мы узнали о написании букв О-А в корнях</w:t>
            </w:r>
          </w:p>
          <w:p w:rsidR="006C0C80" w:rsidRPr="004A1FF2" w:rsidRDefault="006C0C80" w:rsidP="00EB2FB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1F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–ГОР-, -ГАР-? </w:t>
            </w:r>
          </w:p>
          <w:p w:rsidR="006C0C80" w:rsidRPr="004A1FF2" w:rsidRDefault="006C0C80" w:rsidP="00EB2FB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1F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Учащимся предлагается заполнить графу 3 в таблице ЗХУ (что я узнал). Соотнесите  2 и 3 графы таблицы ЗХУ. Достигли  ли мы  целей, поставленных в начале урока?</w:t>
            </w:r>
          </w:p>
          <w:p w:rsidR="006C0C80" w:rsidRPr="004A1FF2" w:rsidRDefault="006C0C80" w:rsidP="00EB2FB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C0C80" w:rsidRPr="004A1FF2" w:rsidRDefault="006C0C80" w:rsidP="00EB2FB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1F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1)</w:t>
            </w:r>
            <w:r w:rsidRPr="004A1F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ab/>
              <w:t>Теперь  мы с вами умеем правильно делать выбор букв А-О в корнях –ЛАГ-, -ЛОЖ-; -РАСТ-, -РАЩ-, -РОС-; -КАС-, -КОС-; -ГАР-, -ГОР-.</w:t>
            </w:r>
          </w:p>
          <w:p w:rsidR="006C0C80" w:rsidRPr="004A1FF2" w:rsidRDefault="006C0C80" w:rsidP="00EB2FB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1F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2)</w:t>
            </w:r>
            <w:r w:rsidRPr="004A1F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ab/>
              <w:t xml:space="preserve">Работа с перфокартой «Буквы О-А в чередующихся корнях» </w:t>
            </w:r>
          </w:p>
          <w:p w:rsidR="006C0C80" w:rsidRPr="004A1FF2" w:rsidRDefault="006C0C80" w:rsidP="00EB2FB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1F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(слайд 10).</w:t>
            </w:r>
          </w:p>
          <w:p w:rsidR="006C0C80" w:rsidRPr="004A1FF2" w:rsidRDefault="006C0C80" w:rsidP="00EB2FB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C0C80" w:rsidRPr="004A1FF2" w:rsidRDefault="006C0C80" w:rsidP="00EB2FB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1F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Учащимся предлагается вставить в таблицу буквы О-А:</w:t>
            </w:r>
          </w:p>
          <w:p w:rsidR="006C0C80" w:rsidRPr="004A1FF2" w:rsidRDefault="006C0C80" w:rsidP="00EB2FB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1F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ab/>
              <w:t xml:space="preserve">               1</w:t>
            </w:r>
            <w:r w:rsidRPr="004A1F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ab/>
              <w:t xml:space="preserve">                 2</w:t>
            </w:r>
            <w:r w:rsidRPr="004A1F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ab/>
              <w:t xml:space="preserve">             3</w:t>
            </w:r>
          </w:p>
          <w:p w:rsidR="006C0C80" w:rsidRPr="004A1FF2" w:rsidRDefault="006C0C80" w:rsidP="00EB2FB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1F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1</w:t>
            </w:r>
            <w:r w:rsidRPr="004A1F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ab/>
              <w:t>р..стительность</w:t>
            </w:r>
            <w:r w:rsidRPr="004A1F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ab/>
              <w:t>возл…гать</w:t>
            </w:r>
            <w:r w:rsidRPr="004A1F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ab/>
              <w:t>к..сание</w:t>
            </w:r>
          </w:p>
          <w:p w:rsidR="006C0C80" w:rsidRPr="004A1FF2" w:rsidRDefault="006C0C80" w:rsidP="00EB2FB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1F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2</w:t>
            </w:r>
            <w:r w:rsidRPr="004A1F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ab/>
              <w:t>сл…гаемое</w:t>
            </w:r>
            <w:r w:rsidRPr="004A1F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ab/>
              <w:t>подг…ревший</w:t>
            </w:r>
            <w:r w:rsidRPr="004A1F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ab/>
              <w:t>перег..реть</w:t>
            </w:r>
          </w:p>
          <w:p w:rsidR="006C0C80" w:rsidRPr="004A1FF2" w:rsidRDefault="006C0C80" w:rsidP="00EB2FB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1F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3</w:t>
            </w:r>
            <w:r w:rsidRPr="004A1F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ab/>
              <w:t>прик…саться</w:t>
            </w:r>
            <w:r w:rsidRPr="004A1F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ab/>
              <w:t>выр..щенный</w:t>
            </w:r>
            <w:r w:rsidRPr="004A1F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ab/>
              <w:t>уг…рный</w:t>
            </w:r>
          </w:p>
          <w:p w:rsidR="006C0C80" w:rsidRPr="004A1FF2" w:rsidRDefault="006C0C80" w:rsidP="00EB2FB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1F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4</w:t>
            </w:r>
            <w:r w:rsidRPr="004A1F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ab/>
              <w:t>зар…сли</w:t>
            </w:r>
            <w:r w:rsidRPr="004A1F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ab/>
              <w:t>к…снуться</w:t>
            </w:r>
            <w:r w:rsidRPr="004A1F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ab/>
              <w:t>разр…статься</w:t>
            </w:r>
          </w:p>
          <w:p w:rsidR="006C0C80" w:rsidRPr="004A1FF2" w:rsidRDefault="006C0C80" w:rsidP="00EB2FB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1F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5</w:t>
            </w:r>
            <w:r w:rsidRPr="004A1F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ab/>
              <w:t>ог…рок</w:t>
            </w:r>
            <w:r w:rsidRPr="004A1F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ab/>
              <w:t>к…сательная</w:t>
            </w:r>
            <w:r w:rsidRPr="004A1F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ab/>
              <w:t>предпол..гать</w:t>
            </w:r>
          </w:p>
          <w:p w:rsidR="006C0C80" w:rsidRPr="004A1FF2" w:rsidRDefault="006C0C80" w:rsidP="00EB2FB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C0C80" w:rsidRPr="004A1FF2" w:rsidRDefault="006C0C80" w:rsidP="00EB2FB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C0C80" w:rsidRPr="004A1FF2" w:rsidRDefault="006C0C80" w:rsidP="00EB2FB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1F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Взаимопроверка в парах: предлагаю правильный ответ. Если задание выполнено правильно, то из букв А (необходимо соединить их) получится цифра 5 (слайд 11):</w:t>
            </w:r>
          </w:p>
          <w:p w:rsidR="006C0C80" w:rsidRPr="004A1FF2" w:rsidRDefault="006C0C80" w:rsidP="00EB2FB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C0C80" w:rsidRPr="004A1FF2" w:rsidRDefault="006C0C80" w:rsidP="00EB2FB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1F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       А        А</w:t>
            </w:r>
          </w:p>
          <w:p w:rsidR="006C0C80" w:rsidRPr="004A1FF2" w:rsidRDefault="006C0C80" w:rsidP="00EB2FB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1F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       о         о</w:t>
            </w:r>
          </w:p>
          <w:p w:rsidR="006C0C80" w:rsidRPr="004A1FF2" w:rsidRDefault="006C0C80" w:rsidP="00EB2FB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1F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       А        А</w:t>
            </w:r>
          </w:p>
          <w:p w:rsidR="006C0C80" w:rsidRPr="004A1FF2" w:rsidRDefault="006C0C80" w:rsidP="00EB2FB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1F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        о         А</w:t>
            </w:r>
          </w:p>
          <w:p w:rsidR="006C0C80" w:rsidRPr="004A1FF2" w:rsidRDefault="006C0C80" w:rsidP="00EB2FB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1F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       А        А</w:t>
            </w:r>
          </w:p>
          <w:p w:rsidR="006C0C80" w:rsidRPr="004A1FF2" w:rsidRDefault="006C0C80" w:rsidP="00EB2FB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</w:tcPr>
          <w:p w:rsidR="006C0C80" w:rsidRPr="005677DF" w:rsidRDefault="006C0C80" w:rsidP="00EB2FB9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5677DF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Регулятивные:</w:t>
            </w:r>
          </w:p>
          <w:p w:rsidR="006C0C80" w:rsidRPr="005677DF" w:rsidRDefault="006C0C80" w:rsidP="00EB2FB9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77DF">
              <w:rPr>
                <w:rFonts w:ascii="Times New Roman" w:hAnsi="Times New Roman"/>
                <w:sz w:val="28"/>
                <w:szCs w:val="28"/>
                <w:lang w:eastAsia="ru-RU"/>
              </w:rPr>
              <w:t>Соотносить цели и результаты своей деятельности; Вырабатывать критерии оценки и определять степень успешности работы.</w:t>
            </w:r>
          </w:p>
          <w:p w:rsidR="006C0C80" w:rsidRPr="005677DF" w:rsidRDefault="006C0C80" w:rsidP="00EB2FB9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6C0C80" w:rsidRPr="004A1FF2" w:rsidRDefault="006C0C80" w:rsidP="00C35753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160" w:type="dxa"/>
          </w:tcPr>
          <w:p w:rsidR="006C0C80" w:rsidRPr="004A1FF2" w:rsidRDefault="006C0C80" w:rsidP="005D32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A1FF2">
              <w:rPr>
                <w:rFonts w:ascii="Times New Roman" w:hAnsi="Times New Roman"/>
                <w:sz w:val="28"/>
                <w:szCs w:val="28"/>
              </w:rPr>
              <w:t>Обобщают, анализируют, сопоставляют цель и результат.</w:t>
            </w:r>
          </w:p>
          <w:p w:rsidR="006C0C80" w:rsidRPr="004A1FF2" w:rsidRDefault="006C0C80" w:rsidP="005D32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A1FF2">
              <w:rPr>
                <w:rFonts w:ascii="Times New Roman" w:hAnsi="Times New Roman"/>
                <w:sz w:val="28"/>
                <w:szCs w:val="28"/>
              </w:rPr>
              <w:t>Проводят самоанализ и самооценку собственной деятельности и деятельности своих товарищей.</w:t>
            </w:r>
          </w:p>
        </w:tc>
        <w:tc>
          <w:tcPr>
            <w:tcW w:w="1733" w:type="dxa"/>
          </w:tcPr>
          <w:p w:rsidR="006C0C80" w:rsidRPr="004A1FF2" w:rsidRDefault="006C0C80" w:rsidP="0042086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A1FF2">
              <w:rPr>
                <w:rFonts w:ascii="Times New Roman" w:hAnsi="Times New Roman"/>
                <w:sz w:val="28"/>
                <w:szCs w:val="28"/>
              </w:rPr>
              <w:t>Взаимопроверка</w:t>
            </w:r>
          </w:p>
        </w:tc>
      </w:tr>
      <w:tr w:rsidR="006C0C80" w:rsidRPr="004A1FF2" w:rsidTr="000E0A35">
        <w:tc>
          <w:tcPr>
            <w:tcW w:w="484" w:type="dxa"/>
          </w:tcPr>
          <w:p w:rsidR="006C0C80" w:rsidRPr="004A1FF2" w:rsidRDefault="006C0C80" w:rsidP="0042086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A1FF2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324" w:type="dxa"/>
          </w:tcPr>
          <w:p w:rsidR="006C0C80" w:rsidRPr="004A1FF2" w:rsidRDefault="006C0C80" w:rsidP="0042086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A1FF2">
              <w:rPr>
                <w:rFonts w:ascii="Times New Roman" w:hAnsi="Times New Roman"/>
                <w:sz w:val="28"/>
                <w:szCs w:val="28"/>
              </w:rPr>
              <w:t>Оценивание</w:t>
            </w:r>
          </w:p>
        </w:tc>
        <w:tc>
          <w:tcPr>
            <w:tcW w:w="1620" w:type="dxa"/>
          </w:tcPr>
          <w:p w:rsidR="006C0C80" w:rsidRPr="004A1FF2" w:rsidRDefault="006C0C80" w:rsidP="0042086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A1FF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Самооценка</w:t>
            </w:r>
          </w:p>
        </w:tc>
        <w:tc>
          <w:tcPr>
            <w:tcW w:w="1800" w:type="dxa"/>
          </w:tcPr>
          <w:p w:rsidR="006C0C80" w:rsidRPr="004A1FF2" w:rsidRDefault="006C0C80" w:rsidP="0042086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A1FF2">
              <w:rPr>
                <w:rFonts w:ascii="Times New Roman" w:hAnsi="Times New Roman"/>
                <w:sz w:val="28"/>
                <w:szCs w:val="28"/>
              </w:rPr>
              <w:t>Оценка своей деятельности.</w:t>
            </w:r>
          </w:p>
        </w:tc>
        <w:tc>
          <w:tcPr>
            <w:tcW w:w="3600" w:type="dxa"/>
          </w:tcPr>
          <w:p w:rsidR="006C0C80" w:rsidRPr="004A1FF2" w:rsidRDefault="006C0C80" w:rsidP="00F31CB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1F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-Что нового вы узнали сегодня на уроке?</w:t>
            </w:r>
          </w:p>
          <w:p w:rsidR="006C0C80" w:rsidRPr="004A1FF2" w:rsidRDefault="006C0C80" w:rsidP="00F31CB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1F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-Достигли ли вы целей, поставленных в начале урока?</w:t>
            </w:r>
          </w:p>
          <w:p w:rsidR="006C0C80" w:rsidRPr="004A1FF2" w:rsidRDefault="006C0C80" w:rsidP="00F31CB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1F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-Оцените свое настроение после урока (цветные стикеры).</w:t>
            </w:r>
          </w:p>
        </w:tc>
        <w:tc>
          <w:tcPr>
            <w:tcW w:w="1980" w:type="dxa"/>
          </w:tcPr>
          <w:p w:rsidR="006C0C80" w:rsidRPr="004A1FF2" w:rsidRDefault="006C0C80" w:rsidP="00F31CB2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1FF2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коммуникативные</w:t>
            </w:r>
            <w:r w:rsidRPr="004A1FF2">
              <w:rPr>
                <w:rFonts w:ascii="Times New Roman" w:hAnsi="Times New Roman"/>
                <w:sz w:val="28"/>
                <w:szCs w:val="28"/>
                <w:lang w:eastAsia="ru-RU"/>
              </w:rPr>
              <w:t>: уметь выражать свои мысли, владеть монологической и диалогической речью в соответствии с нормами литературного языка.</w:t>
            </w:r>
          </w:p>
          <w:p w:rsidR="006C0C80" w:rsidRPr="004A1FF2" w:rsidRDefault="006C0C80" w:rsidP="00F31CB2">
            <w:pPr>
              <w:shd w:val="clear" w:color="auto" w:fill="FFFFFF"/>
              <w:spacing w:after="150" w:line="240" w:lineRule="auto"/>
              <w:rPr>
                <w:rFonts w:ascii="Helvetica" w:hAnsi="Helvetica" w:cs="Helvetica"/>
                <w:b/>
                <w:bCs/>
                <w:sz w:val="28"/>
                <w:szCs w:val="28"/>
                <w:lang w:eastAsia="ru-RU"/>
              </w:rPr>
            </w:pPr>
            <w:r w:rsidRPr="004A1FF2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регулятивные</w:t>
            </w:r>
            <w:r w:rsidRPr="004A1FF2">
              <w:rPr>
                <w:rFonts w:ascii="Times New Roman" w:hAnsi="Times New Roman"/>
                <w:sz w:val="28"/>
                <w:szCs w:val="28"/>
                <w:lang w:eastAsia="ru-RU"/>
              </w:rPr>
              <w:t>: осуществлять контроль, коррекцию, оценку производимых действий</w:t>
            </w:r>
            <w:r w:rsidRPr="004A1FF2">
              <w:rPr>
                <w:rFonts w:ascii="Helvetica" w:hAnsi="Helvetica" w:cs="Helvetica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60" w:type="dxa"/>
          </w:tcPr>
          <w:p w:rsidR="006C0C80" w:rsidRPr="004A1FF2" w:rsidRDefault="006C0C80" w:rsidP="005D32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A1FF2">
              <w:rPr>
                <w:rFonts w:ascii="Times New Roman" w:hAnsi="Times New Roman"/>
                <w:sz w:val="28"/>
                <w:szCs w:val="28"/>
              </w:rPr>
              <w:t>Оценивают свою деятельность и деятельность своих товарищей, слушают, делают выводы.</w:t>
            </w:r>
          </w:p>
        </w:tc>
        <w:tc>
          <w:tcPr>
            <w:tcW w:w="1733" w:type="dxa"/>
          </w:tcPr>
          <w:p w:rsidR="006C0C80" w:rsidRPr="004A1FF2" w:rsidRDefault="006C0C80" w:rsidP="0042086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A1FF2">
              <w:rPr>
                <w:rFonts w:ascii="Times New Roman" w:hAnsi="Times New Roman"/>
                <w:sz w:val="28"/>
                <w:szCs w:val="28"/>
              </w:rPr>
              <w:t>Самооценка, взаимооценка</w:t>
            </w:r>
          </w:p>
        </w:tc>
      </w:tr>
      <w:tr w:rsidR="006C0C80" w:rsidRPr="004A1FF2" w:rsidTr="000E0A35">
        <w:tc>
          <w:tcPr>
            <w:tcW w:w="484" w:type="dxa"/>
          </w:tcPr>
          <w:p w:rsidR="006C0C80" w:rsidRPr="004A1FF2" w:rsidRDefault="006C0C80" w:rsidP="0042086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A1FF2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324" w:type="dxa"/>
          </w:tcPr>
          <w:p w:rsidR="006C0C80" w:rsidRPr="004A1FF2" w:rsidRDefault="006C0C80" w:rsidP="0042086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A1FF2">
              <w:rPr>
                <w:rFonts w:ascii="Times New Roman" w:hAnsi="Times New Roman"/>
                <w:sz w:val="28"/>
                <w:szCs w:val="28"/>
              </w:rPr>
              <w:t>Информация о домашнем задании</w:t>
            </w:r>
          </w:p>
        </w:tc>
        <w:tc>
          <w:tcPr>
            <w:tcW w:w="1620" w:type="dxa"/>
          </w:tcPr>
          <w:p w:rsidR="006C0C80" w:rsidRPr="004A1FF2" w:rsidRDefault="006C0C80" w:rsidP="0042086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00" w:type="dxa"/>
          </w:tcPr>
          <w:p w:rsidR="006C0C80" w:rsidRPr="004A1FF2" w:rsidRDefault="006C0C80" w:rsidP="0042086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A1FF2">
              <w:rPr>
                <w:rFonts w:ascii="Times New Roman" w:hAnsi="Times New Roman"/>
                <w:sz w:val="28"/>
                <w:szCs w:val="28"/>
              </w:rPr>
              <w:t>Задание на выбор</w:t>
            </w:r>
          </w:p>
        </w:tc>
        <w:tc>
          <w:tcPr>
            <w:tcW w:w="3600" w:type="dxa"/>
          </w:tcPr>
          <w:p w:rsidR="006C0C80" w:rsidRPr="004A1FF2" w:rsidRDefault="006C0C80" w:rsidP="00F31CB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1F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Параграф 37.Упражнение 190 или 191</w:t>
            </w:r>
          </w:p>
        </w:tc>
        <w:tc>
          <w:tcPr>
            <w:tcW w:w="1980" w:type="dxa"/>
          </w:tcPr>
          <w:p w:rsidR="006C0C80" w:rsidRPr="004A1FF2" w:rsidRDefault="006C0C80" w:rsidP="00F31CB2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160" w:type="dxa"/>
          </w:tcPr>
          <w:p w:rsidR="006C0C80" w:rsidRPr="004A1FF2" w:rsidRDefault="006C0C80" w:rsidP="005D32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A1FF2">
              <w:rPr>
                <w:rFonts w:ascii="Times New Roman" w:hAnsi="Times New Roman"/>
                <w:sz w:val="28"/>
                <w:szCs w:val="28"/>
              </w:rPr>
              <w:t>Записывают в дневники</w:t>
            </w:r>
          </w:p>
        </w:tc>
        <w:tc>
          <w:tcPr>
            <w:tcW w:w="1733" w:type="dxa"/>
          </w:tcPr>
          <w:p w:rsidR="006C0C80" w:rsidRPr="004A1FF2" w:rsidRDefault="006C0C80" w:rsidP="0042086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C0C80" w:rsidRPr="004A1FF2" w:rsidRDefault="006C0C80" w:rsidP="001245D4">
      <w:pPr>
        <w:rPr>
          <w:sz w:val="28"/>
          <w:szCs w:val="28"/>
        </w:rPr>
      </w:pPr>
    </w:p>
    <w:sectPr w:rsidR="006C0C80" w:rsidRPr="004A1FF2" w:rsidSect="00C93A32">
      <w:pgSz w:w="16838" w:h="11906" w:orient="landscape"/>
      <w:pgMar w:top="51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C5B3C"/>
    <w:multiLevelType w:val="hybridMultilevel"/>
    <w:tmpl w:val="081424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BF686F"/>
    <w:multiLevelType w:val="multilevel"/>
    <w:tmpl w:val="5E788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5D7475"/>
    <w:multiLevelType w:val="multilevel"/>
    <w:tmpl w:val="16147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353776"/>
    <w:multiLevelType w:val="hybridMultilevel"/>
    <w:tmpl w:val="B860E9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907672B"/>
    <w:multiLevelType w:val="multilevel"/>
    <w:tmpl w:val="63789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486F54"/>
    <w:multiLevelType w:val="multilevel"/>
    <w:tmpl w:val="90D25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3C5EF2"/>
    <w:multiLevelType w:val="multilevel"/>
    <w:tmpl w:val="84925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BD5EC0"/>
    <w:multiLevelType w:val="hybridMultilevel"/>
    <w:tmpl w:val="371A43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8C95786"/>
    <w:multiLevelType w:val="hybridMultilevel"/>
    <w:tmpl w:val="40CAFD5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84B3A4D"/>
    <w:multiLevelType w:val="hybridMultilevel"/>
    <w:tmpl w:val="A1665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F716D28"/>
    <w:multiLevelType w:val="multilevel"/>
    <w:tmpl w:val="C34CE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AD1176"/>
    <w:multiLevelType w:val="multilevel"/>
    <w:tmpl w:val="3F449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382380"/>
    <w:multiLevelType w:val="multilevel"/>
    <w:tmpl w:val="3196A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8B249A0"/>
    <w:multiLevelType w:val="hybridMultilevel"/>
    <w:tmpl w:val="9C82C7E6"/>
    <w:lvl w:ilvl="0" w:tplc="3B78CB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22E58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93E41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E8A10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378EB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492A9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864B0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3659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300CD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1300637"/>
    <w:multiLevelType w:val="multilevel"/>
    <w:tmpl w:val="37C045C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3654458"/>
    <w:multiLevelType w:val="hybridMultilevel"/>
    <w:tmpl w:val="F40AD7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6736FCD"/>
    <w:multiLevelType w:val="hybridMultilevel"/>
    <w:tmpl w:val="A6DE1A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B9F5203"/>
    <w:multiLevelType w:val="multilevel"/>
    <w:tmpl w:val="F1A60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DAA4700"/>
    <w:multiLevelType w:val="multilevel"/>
    <w:tmpl w:val="310AB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3"/>
  </w:num>
  <w:num w:numId="3">
    <w:abstractNumId w:val="16"/>
  </w:num>
  <w:num w:numId="4">
    <w:abstractNumId w:val="0"/>
  </w:num>
  <w:num w:numId="5">
    <w:abstractNumId w:val="14"/>
  </w:num>
  <w:num w:numId="6">
    <w:abstractNumId w:val="5"/>
  </w:num>
  <w:num w:numId="7">
    <w:abstractNumId w:val="8"/>
  </w:num>
  <w:num w:numId="8">
    <w:abstractNumId w:val="9"/>
  </w:num>
  <w:num w:numId="9">
    <w:abstractNumId w:val="13"/>
  </w:num>
  <w:num w:numId="10">
    <w:abstractNumId w:val="12"/>
  </w:num>
  <w:num w:numId="11">
    <w:abstractNumId w:val="7"/>
  </w:num>
  <w:num w:numId="12">
    <w:abstractNumId w:val="6"/>
  </w:num>
  <w:num w:numId="13">
    <w:abstractNumId w:val="11"/>
  </w:num>
  <w:num w:numId="14">
    <w:abstractNumId w:val="17"/>
  </w:num>
  <w:num w:numId="15">
    <w:abstractNumId w:val="1"/>
  </w:num>
  <w:num w:numId="16">
    <w:abstractNumId w:val="4"/>
  </w:num>
  <w:num w:numId="17">
    <w:abstractNumId w:val="10"/>
  </w:num>
  <w:num w:numId="18">
    <w:abstractNumId w:val="18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5390"/>
    <w:rsid w:val="00004FB5"/>
    <w:rsid w:val="00022777"/>
    <w:rsid w:val="000417D0"/>
    <w:rsid w:val="00041803"/>
    <w:rsid w:val="000433B4"/>
    <w:rsid w:val="000444D2"/>
    <w:rsid w:val="000472F0"/>
    <w:rsid w:val="0005247E"/>
    <w:rsid w:val="00072D25"/>
    <w:rsid w:val="00085EDE"/>
    <w:rsid w:val="000963FB"/>
    <w:rsid w:val="000C181E"/>
    <w:rsid w:val="000E0A35"/>
    <w:rsid w:val="0010772D"/>
    <w:rsid w:val="00117BDC"/>
    <w:rsid w:val="001245D4"/>
    <w:rsid w:val="00132644"/>
    <w:rsid w:val="00175A7A"/>
    <w:rsid w:val="001A5718"/>
    <w:rsid w:val="001B6783"/>
    <w:rsid w:val="001B7F46"/>
    <w:rsid w:val="001D0EB9"/>
    <w:rsid w:val="001D1604"/>
    <w:rsid w:val="001E73DD"/>
    <w:rsid w:val="001F154D"/>
    <w:rsid w:val="00234D04"/>
    <w:rsid w:val="00235437"/>
    <w:rsid w:val="00240058"/>
    <w:rsid w:val="00240BF4"/>
    <w:rsid w:val="002467C1"/>
    <w:rsid w:val="002844B3"/>
    <w:rsid w:val="00286323"/>
    <w:rsid w:val="00295654"/>
    <w:rsid w:val="002A24DB"/>
    <w:rsid w:val="002B7686"/>
    <w:rsid w:val="002E5BF9"/>
    <w:rsid w:val="0030176D"/>
    <w:rsid w:val="00316FF8"/>
    <w:rsid w:val="00342586"/>
    <w:rsid w:val="00344ADD"/>
    <w:rsid w:val="00356C81"/>
    <w:rsid w:val="00393D28"/>
    <w:rsid w:val="00394B1E"/>
    <w:rsid w:val="003A1315"/>
    <w:rsid w:val="003B456D"/>
    <w:rsid w:val="003B648C"/>
    <w:rsid w:val="003C1E48"/>
    <w:rsid w:val="003C4FF2"/>
    <w:rsid w:val="003E6506"/>
    <w:rsid w:val="00400953"/>
    <w:rsid w:val="00416FAA"/>
    <w:rsid w:val="00420864"/>
    <w:rsid w:val="004443E8"/>
    <w:rsid w:val="004A1FF2"/>
    <w:rsid w:val="004A784E"/>
    <w:rsid w:val="004B19EF"/>
    <w:rsid w:val="004B6CB4"/>
    <w:rsid w:val="004D1313"/>
    <w:rsid w:val="004F327B"/>
    <w:rsid w:val="00526A0D"/>
    <w:rsid w:val="005311DD"/>
    <w:rsid w:val="0053792A"/>
    <w:rsid w:val="00553EAA"/>
    <w:rsid w:val="005677DF"/>
    <w:rsid w:val="00593096"/>
    <w:rsid w:val="005A1F1D"/>
    <w:rsid w:val="005B69D6"/>
    <w:rsid w:val="005C49A6"/>
    <w:rsid w:val="005D32EC"/>
    <w:rsid w:val="005F63A0"/>
    <w:rsid w:val="006234D6"/>
    <w:rsid w:val="00636B46"/>
    <w:rsid w:val="00660F65"/>
    <w:rsid w:val="00664093"/>
    <w:rsid w:val="00675390"/>
    <w:rsid w:val="006803F8"/>
    <w:rsid w:val="00684AC1"/>
    <w:rsid w:val="006C0C80"/>
    <w:rsid w:val="006E19E2"/>
    <w:rsid w:val="006E22F7"/>
    <w:rsid w:val="006F73F7"/>
    <w:rsid w:val="007169B2"/>
    <w:rsid w:val="00720F26"/>
    <w:rsid w:val="00740778"/>
    <w:rsid w:val="0077108D"/>
    <w:rsid w:val="00793F65"/>
    <w:rsid w:val="00794752"/>
    <w:rsid w:val="007B1893"/>
    <w:rsid w:val="007C02E6"/>
    <w:rsid w:val="007C6D8B"/>
    <w:rsid w:val="007E4B5B"/>
    <w:rsid w:val="007E4CA2"/>
    <w:rsid w:val="00805DA8"/>
    <w:rsid w:val="00806E01"/>
    <w:rsid w:val="00822384"/>
    <w:rsid w:val="0082298B"/>
    <w:rsid w:val="00831F39"/>
    <w:rsid w:val="00832DE9"/>
    <w:rsid w:val="008624FF"/>
    <w:rsid w:val="008803D8"/>
    <w:rsid w:val="0088124D"/>
    <w:rsid w:val="008834CA"/>
    <w:rsid w:val="008857A0"/>
    <w:rsid w:val="008B4041"/>
    <w:rsid w:val="008C0BC0"/>
    <w:rsid w:val="008C1680"/>
    <w:rsid w:val="008D37DD"/>
    <w:rsid w:val="008F1084"/>
    <w:rsid w:val="00934EFA"/>
    <w:rsid w:val="00940152"/>
    <w:rsid w:val="0094253C"/>
    <w:rsid w:val="00942E22"/>
    <w:rsid w:val="00943614"/>
    <w:rsid w:val="0095523B"/>
    <w:rsid w:val="00966478"/>
    <w:rsid w:val="00982483"/>
    <w:rsid w:val="00983773"/>
    <w:rsid w:val="0099121C"/>
    <w:rsid w:val="009D3DE3"/>
    <w:rsid w:val="009D667D"/>
    <w:rsid w:val="009F53A7"/>
    <w:rsid w:val="00A01416"/>
    <w:rsid w:val="00A019F8"/>
    <w:rsid w:val="00A11564"/>
    <w:rsid w:val="00A14213"/>
    <w:rsid w:val="00A15A3D"/>
    <w:rsid w:val="00A1737A"/>
    <w:rsid w:val="00A20EBA"/>
    <w:rsid w:val="00A35820"/>
    <w:rsid w:val="00A41C0A"/>
    <w:rsid w:val="00A46548"/>
    <w:rsid w:val="00A4702C"/>
    <w:rsid w:val="00A544FD"/>
    <w:rsid w:val="00A66612"/>
    <w:rsid w:val="00AA59C9"/>
    <w:rsid w:val="00AB02C3"/>
    <w:rsid w:val="00AB6F21"/>
    <w:rsid w:val="00B0206F"/>
    <w:rsid w:val="00B22BE4"/>
    <w:rsid w:val="00B45784"/>
    <w:rsid w:val="00B60BF0"/>
    <w:rsid w:val="00B77DBF"/>
    <w:rsid w:val="00B872E8"/>
    <w:rsid w:val="00B92E7F"/>
    <w:rsid w:val="00BA09C4"/>
    <w:rsid w:val="00BA33EB"/>
    <w:rsid w:val="00BB6D1B"/>
    <w:rsid w:val="00BD0FC5"/>
    <w:rsid w:val="00C01C73"/>
    <w:rsid w:val="00C130D0"/>
    <w:rsid w:val="00C1430B"/>
    <w:rsid w:val="00C2782C"/>
    <w:rsid w:val="00C35753"/>
    <w:rsid w:val="00C4483E"/>
    <w:rsid w:val="00C505C7"/>
    <w:rsid w:val="00C52C3E"/>
    <w:rsid w:val="00C72050"/>
    <w:rsid w:val="00C86F38"/>
    <w:rsid w:val="00C93A32"/>
    <w:rsid w:val="00CA3F43"/>
    <w:rsid w:val="00CA7003"/>
    <w:rsid w:val="00CD3087"/>
    <w:rsid w:val="00D24FC7"/>
    <w:rsid w:val="00D4412A"/>
    <w:rsid w:val="00D53F45"/>
    <w:rsid w:val="00D5751E"/>
    <w:rsid w:val="00D60E8C"/>
    <w:rsid w:val="00D803C5"/>
    <w:rsid w:val="00DB0793"/>
    <w:rsid w:val="00DB3D58"/>
    <w:rsid w:val="00DD1795"/>
    <w:rsid w:val="00E1220C"/>
    <w:rsid w:val="00E131A8"/>
    <w:rsid w:val="00E223CE"/>
    <w:rsid w:val="00E24DD1"/>
    <w:rsid w:val="00E564E2"/>
    <w:rsid w:val="00E63E89"/>
    <w:rsid w:val="00E66BD9"/>
    <w:rsid w:val="00E704D0"/>
    <w:rsid w:val="00E73A7F"/>
    <w:rsid w:val="00E84541"/>
    <w:rsid w:val="00E877B0"/>
    <w:rsid w:val="00EB2FB9"/>
    <w:rsid w:val="00EB4019"/>
    <w:rsid w:val="00ED275E"/>
    <w:rsid w:val="00EE2467"/>
    <w:rsid w:val="00EF3161"/>
    <w:rsid w:val="00F0656D"/>
    <w:rsid w:val="00F25CD4"/>
    <w:rsid w:val="00F31CB2"/>
    <w:rsid w:val="00F3756E"/>
    <w:rsid w:val="00F93CED"/>
    <w:rsid w:val="00FB2722"/>
    <w:rsid w:val="00FC1342"/>
    <w:rsid w:val="00FD491D"/>
    <w:rsid w:val="00FD5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7D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75390"/>
    <w:pPr>
      <w:ind w:left="720"/>
      <w:contextualSpacing/>
    </w:pPr>
  </w:style>
  <w:style w:type="table" w:styleId="TableGrid">
    <w:name w:val="Table Grid"/>
    <w:basedOn w:val="TableNormal"/>
    <w:uiPriority w:val="99"/>
    <w:rsid w:val="0067539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D17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179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rsid w:val="009837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locked/>
    <w:rsid w:val="00C35753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18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3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8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18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18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3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3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18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8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8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183665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18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8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18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1145</TotalTime>
  <Pages>9</Pages>
  <Words>1286</Words>
  <Characters>7331</Characters>
  <Application>Microsoft Office Outlook</Application>
  <DocSecurity>0</DocSecurity>
  <Lines>0</Lines>
  <Paragraphs>0</Paragraphs>
  <ScaleCrop>false</ScaleCrop>
  <Company>ООО "ТРАНСМОСТ"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Цуканов</dc:creator>
  <cp:keywords/>
  <dc:description/>
  <cp:lastModifiedBy>user</cp:lastModifiedBy>
  <cp:revision>165</cp:revision>
  <cp:lastPrinted>2019-10-23T15:44:00Z</cp:lastPrinted>
  <dcterms:created xsi:type="dcterms:W3CDTF">2010-03-03T16:57:00Z</dcterms:created>
  <dcterms:modified xsi:type="dcterms:W3CDTF">2019-10-23T15:56:00Z</dcterms:modified>
</cp:coreProperties>
</file>